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99" w:rsidRPr="009C0A83" w:rsidRDefault="00E23099" w:rsidP="009C0A83">
      <w:pPr>
        <w:jc w:val="center"/>
        <w:rPr>
          <w:sz w:val="22"/>
          <w:szCs w:val="22"/>
        </w:rPr>
      </w:pPr>
      <w:r w:rsidRPr="009C0A83">
        <w:rPr>
          <w:sz w:val="22"/>
          <w:szCs w:val="22"/>
        </w:rPr>
        <w:t xml:space="preserve">Задача </w:t>
      </w:r>
      <w:r w:rsidRPr="009C0A83">
        <w:rPr>
          <w:sz w:val="22"/>
          <w:szCs w:val="22"/>
          <w:lang w:val="en-US"/>
        </w:rPr>
        <w:t>1</w:t>
      </w:r>
      <w:r w:rsidRPr="009C0A83">
        <w:rPr>
          <w:sz w:val="22"/>
          <w:szCs w:val="22"/>
        </w:rPr>
        <w:t xml:space="preserve"> Реклама.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В одному гіпермаркеті вирішили час від часу транслювати рекламу нових товарів. Для того, щоб скласти оптимальний розклад реклами, керівництво гіпермаркету наказало провести дослідження: на протязі дня для кожного покупця, який відвідав гіпермаркет, зафіксувати час, коли він зайшов до гіпермаркету та час, коли він звідти вийшов.</w:t>
      </w:r>
    </w:p>
    <w:p w:rsidR="00E23099" w:rsidRPr="000372A0" w:rsidRDefault="00E23099" w:rsidP="009C0A83">
      <w:pPr>
        <w:shd w:val="clear" w:color="auto" w:fill="FFFFFF"/>
        <w:ind w:firstLine="709"/>
        <w:jc w:val="both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В припущенні, що такий розклад відвідування збережеться і надалі, менеджеру по рекламі було доручено скласти розклад трансляції реклами з дотриманням таких вимог:</w:t>
      </w:r>
    </w:p>
    <w:p w:rsidR="00E23099" w:rsidRPr="000372A0" w:rsidRDefault="00E23099" w:rsidP="009C0A8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overflowPunct/>
        <w:ind w:firstLine="709"/>
        <w:textAlignment w:val="auto"/>
        <w:rPr>
          <w:color w:val="000000"/>
          <w:sz w:val="22"/>
          <w:szCs w:val="22"/>
        </w:rPr>
      </w:pPr>
      <w:r w:rsidRPr="000372A0">
        <w:rPr>
          <w:color w:val="000000"/>
          <w:sz w:val="22"/>
          <w:szCs w:val="22"/>
        </w:rPr>
        <w:t>кожен відвідувач має почути рекламне оголошення не менше двох разів;</w:t>
      </w:r>
    </w:p>
    <w:p w:rsidR="00E23099" w:rsidRPr="000372A0" w:rsidRDefault="00E23099" w:rsidP="009C0A8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overflowPunct/>
        <w:ind w:firstLine="709"/>
        <w:textAlignment w:val="auto"/>
        <w:rPr>
          <w:color w:val="000000"/>
          <w:sz w:val="22"/>
          <w:szCs w:val="22"/>
        </w:rPr>
      </w:pPr>
      <w:r w:rsidRPr="000372A0">
        <w:rPr>
          <w:color w:val="000000"/>
          <w:sz w:val="22"/>
          <w:szCs w:val="22"/>
        </w:rPr>
        <w:t>два оголошення не можуть транслюватись одночасно;</w:t>
      </w:r>
    </w:p>
    <w:p w:rsidR="00E23099" w:rsidRPr="000372A0" w:rsidRDefault="00E23099" w:rsidP="009C0A8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overflowPunct/>
        <w:ind w:firstLine="709"/>
        <w:textAlignment w:val="auto"/>
        <w:rPr>
          <w:color w:val="000000"/>
          <w:sz w:val="22"/>
          <w:szCs w:val="22"/>
        </w:rPr>
      </w:pPr>
      <w:r w:rsidRPr="000372A0">
        <w:rPr>
          <w:color w:val="000000"/>
          <w:sz w:val="22"/>
          <w:szCs w:val="22"/>
        </w:rPr>
        <w:t>постільки продавці вимушені постійно чути рекламні оголошення, то загальна</w:t>
      </w:r>
      <w:r w:rsidRPr="000372A0">
        <w:rPr>
          <w:color w:val="000000"/>
          <w:sz w:val="22"/>
          <w:szCs w:val="22"/>
        </w:rPr>
        <w:br/>
        <w:t>кількість оголошень повинна бути мінімальною.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Необхідно допомогти менеджеру та розробити програму для складення розкладу трансляції рекламних роликів. Рекламні оголошення можна починати транслювати тільки в цілі моменти часу. Рахується, що кожен рекламний ролик завершується до початку наступного цілого моменту часу. Якщо рекламне оголошення транслюється в момент часу, коли покупець входить в гіпермаркет або з нього виходить, то покупець встигає почути це оголошення.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b/>
          <w:bCs/>
          <w:color w:val="000000"/>
          <w:sz w:val="22"/>
          <w:szCs w:val="22"/>
        </w:rPr>
        <w:t>Вхідні дані.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 xml:space="preserve">Перший рядок вхідного файлу </w:t>
      </w:r>
      <w:r w:rsidRPr="000372A0">
        <w:rPr>
          <w:color w:val="000000"/>
          <w:sz w:val="22"/>
          <w:szCs w:val="22"/>
          <w:lang w:val="en-US"/>
        </w:rPr>
        <w:t>REKLAMA</w:t>
      </w:r>
      <w:r w:rsidRPr="000372A0">
        <w:rPr>
          <w:color w:val="000000"/>
          <w:sz w:val="22"/>
          <w:szCs w:val="22"/>
        </w:rPr>
        <w:t>.</w:t>
      </w:r>
      <w:r w:rsidRPr="000372A0">
        <w:rPr>
          <w:color w:val="000000"/>
          <w:sz w:val="22"/>
          <w:szCs w:val="22"/>
          <w:lang w:val="en-US"/>
        </w:rPr>
        <w:t>IN</w:t>
      </w:r>
      <w:r w:rsidRPr="000372A0">
        <w:rPr>
          <w:color w:val="000000"/>
          <w:sz w:val="22"/>
          <w:szCs w:val="22"/>
        </w:rPr>
        <w:t xml:space="preserve"> містить число N - кількість відвідувачів за день (1 &lt; N &lt; 3000). Наступні N рядків містять пари натуральних чисел </w:t>
      </w:r>
      <w:r w:rsidRPr="000372A0">
        <w:rPr>
          <w:smallCaps/>
          <w:color w:val="000000"/>
          <w:sz w:val="22"/>
          <w:szCs w:val="22"/>
        </w:rPr>
        <w:t xml:space="preserve">аі, </w:t>
      </w:r>
      <w:r w:rsidRPr="000372A0">
        <w:rPr>
          <w:color w:val="000000"/>
          <w:sz w:val="22"/>
          <w:szCs w:val="22"/>
        </w:rPr>
        <w:t xml:space="preserve">В] , що вказують, відповідно, на момент часу, коли 1-ий покупець зайшов в гіпермаркет та момент часу, коли він вийшов з гіпермаркету (0 &lt; </w:t>
      </w:r>
      <w:r w:rsidRPr="000372A0">
        <w:rPr>
          <w:smallCaps/>
          <w:color w:val="000000"/>
          <w:sz w:val="22"/>
          <w:szCs w:val="22"/>
        </w:rPr>
        <w:t xml:space="preserve">аі </w:t>
      </w:r>
      <w:r w:rsidRPr="000372A0">
        <w:rPr>
          <w:color w:val="000000"/>
          <w:sz w:val="22"/>
          <w:szCs w:val="22"/>
        </w:rPr>
        <w:t>&lt; ВІ&lt; 100).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b/>
          <w:bCs/>
          <w:color w:val="000000"/>
          <w:sz w:val="22"/>
          <w:szCs w:val="22"/>
        </w:rPr>
        <w:t>Вихідні дані.</w:t>
      </w:r>
    </w:p>
    <w:p w:rsidR="00E23099" w:rsidRPr="000372A0" w:rsidRDefault="00E23099" w:rsidP="009C0A83">
      <w:pPr>
        <w:shd w:val="clear" w:color="auto" w:fill="FFFFFF"/>
        <w:ind w:firstLine="709"/>
        <w:jc w:val="both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 xml:space="preserve">Перший рядок вихідного файлу </w:t>
      </w:r>
      <w:r w:rsidRPr="000372A0">
        <w:rPr>
          <w:color w:val="000000"/>
          <w:sz w:val="22"/>
          <w:szCs w:val="22"/>
          <w:lang w:val="en-US"/>
        </w:rPr>
        <w:t>REKLAMA</w:t>
      </w:r>
      <w:r w:rsidRPr="000372A0">
        <w:rPr>
          <w:color w:val="000000"/>
          <w:sz w:val="22"/>
          <w:szCs w:val="22"/>
        </w:rPr>
        <w:t>.</w:t>
      </w:r>
      <w:r w:rsidRPr="000372A0">
        <w:rPr>
          <w:color w:val="000000"/>
          <w:sz w:val="22"/>
          <w:szCs w:val="22"/>
          <w:lang w:val="en-US"/>
        </w:rPr>
        <w:t>OUT</w:t>
      </w:r>
      <w:r w:rsidRPr="000372A0">
        <w:rPr>
          <w:color w:val="000000"/>
          <w:sz w:val="22"/>
          <w:szCs w:val="22"/>
        </w:rPr>
        <w:t xml:space="preserve"> повинен містити отриману кіль</w:t>
      </w:r>
      <w:r w:rsidRPr="000372A0">
        <w:rPr>
          <w:color w:val="000000"/>
          <w:sz w:val="22"/>
          <w:szCs w:val="22"/>
        </w:rPr>
        <w:softHyphen/>
        <w:t>кість рекламних роликів. Далі - в зростаючому порядку моменти часу, коли потрібно транслювати рекламні оголошення. Якщо є декілька рішень, вказати довільне.</w:t>
      </w:r>
    </w:p>
    <w:p w:rsidR="00E23099" w:rsidRPr="005C7EBA" w:rsidRDefault="00E23099" w:rsidP="009C0A83">
      <w:pPr>
        <w:shd w:val="clear" w:color="auto" w:fill="FFFFFF"/>
        <w:ind w:firstLine="709"/>
        <w:rPr>
          <w:b/>
          <w:bCs/>
          <w:color w:val="000000"/>
          <w:sz w:val="22"/>
          <w:szCs w:val="22"/>
        </w:rPr>
      </w:pP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b/>
          <w:bCs/>
          <w:color w:val="000000"/>
          <w:sz w:val="22"/>
          <w:szCs w:val="22"/>
        </w:rPr>
        <w:t>Приклад.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R</w:t>
      </w:r>
      <w:r w:rsidRPr="000372A0">
        <w:rPr>
          <w:color w:val="000000"/>
          <w:sz w:val="22"/>
          <w:szCs w:val="22"/>
          <w:lang w:val="en-US"/>
        </w:rPr>
        <w:t>EKLAMA</w:t>
      </w:r>
      <w:r w:rsidRPr="000372A0">
        <w:rPr>
          <w:color w:val="000000"/>
          <w:sz w:val="22"/>
          <w:szCs w:val="22"/>
        </w:rPr>
        <w:t>.</w:t>
      </w:r>
      <w:r w:rsidRPr="000372A0">
        <w:rPr>
          <w:color w:val="000000"/>
          <w:sz w:val="22"/>
          <w:szCs w:val="22"/>
          <w:lang w:val="en-US"/>
        </w:rPr>
        <w:t>IN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5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1 10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1012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1 10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1 10</w:t>
      </w:r>
    </w:p>
    <w:p w:rsidR="00E23099" w:rsidRPr="000372A0" w:rsidRDefault="00E23099" w:rsidP="009C0A83">
      <w:pPr>
        <w:shd w:val="clear" w:color="auto" w:fill="FFFFFF"/>
        <w:tabs>
          <w:tab w:val="left" w:pos="5174"/>
        </w:tabs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2324</w:t>
      </w:r>
      <w:r w:rsidRPr="000372A0">
        <w:rPr>
          <w:color w:val="000000"/>
          <w:sz w:val="22"/>
          <w:szCs w:val="22"/>
        </w:rPr>
        <w:tab/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  <w:lang w:val="en-US"/>
        </w:rPr>
        <w:t>REKLAMA</w:t>
      </w:r>
      <w:r w:rsidRPr="005C7EBA">
        <w:rPr>
          <w:color w:val="000000"/>
          <w:sz w:val="22"/>
          <w:szCs w:val="22"/>
        </w:rPr>
        <w:t>.</w:t>
      </w:r>
      <w:r w:rsidRPr="000372A0">
        <w:rPr>
          <w:color w:val="000000"/>
          <w:sz w:val="22"/>
          <w:szCs w:val="22"/>
          <w:lang w:val="en-US"/>
        </w:rPr>
        <w:t>OUT</w:t>
      </w:r>
    </w:p>
    <w:p w:rsidR="00E23099" w:rsidRPr="000372A0" w:rsidRDefault="00E23099" w:rsidP="009C0A83">
      <w:pPr>
        <w:shd w:val="clear" w:color="auto" w:fill="FFFFFF"/>
        <w:tabs>
          <w:tab w:val="left" w:pos="5318"/>
          <w:tab w:val="left" w:pos="6859"/>
        </w:tabs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5</w:t>
      </w:r>
      <w:r w:rsidRPr="000372A0">
        <w:rPr>
          <w:color w:val="000000"/>
          <w:sz w:val="22"/>
          <w:szCs w:val="22"/>
        </w:rPr>
        <w:tab/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5 10</w:t>
      </w:r>
      <w:r w:rsidRPr="009C0A83">
        <w:rPr>
          <w:color w:val="000000"/>
          <w:sz w:val="22"/>
          <w:szCs w:val="22"/>
          <w:lang w:val="ru-RU"/>
        </w:rPr>
        <w:t xml:space="preserve"> </w:t>
      </w:r>
      <w:r w:rsidRPr="000372A0">
        <w:rPr>
          <w:color w:val="000000"/>
          <w:sz w:val="22"/>
          <w:szCs w:val="22"/>
        </w:rPr>
        <w:t>12</w:t>
      </w:r>
      <w:r w:rsidRPr="009C0A83">
        <w:rPr>
          <w:color w:val="000000"/>
          <w:sz w:val="22"/>
          <w:szCs w:val="22"/>
          <w:lang w:val="ru-RU"/>
        </w:rPr>
        <w:t xml:space="preserve"> </w:t>
      </w:r>
      <w:r w:rsidRPr="000372A0">
        <w:rPr>
          <w:color w:val="000000"/>
          <w:sz w:val="22"/>
          <w:szCs w:val="22"/>
        </w:rPr>
        <w:t>23</w:t>
      </w:r>
      <w:r w:rsidRPr="009C0A83">
        <w:rPr>
          <w:color w:val="000000"/>
          <w:sz w:val="22"/>
          <w:szCs w:val="22"/>
          <w:lang w:val="ru-RU"/>
        </w:rPr>
        <w:t xml:space="preserve"> </w:t>
      </w:r>
      <w:r w:rsidRPr="000372A0">
        <w:rPr>
          <w:color w:val="000000"/>
          <w:sz w:val="22"/>
          <w:szCs w:val="22"/>
        </w:rPr>
        <w:t>24</w:t>
      </w:r>
    </w:p>
    <w:p w:rsidR="00E23099" w:rsidRPr="009C0A83" w:rsidRDefault="00E23099" w:rsidP="009C0A83">
      <w:pPr>
        <w:pStyle w:val="TaskTitle"/>
        <w:rPr>
          <w:lang w:val="en-US"/>
        </w:rPr>
      </w:pPr>
      <w:r>
        <w:rPr>
          <w:lang w:val="en-US"/>
        </w:rPr>
        <w:br w:type="page"/>
        <w:t>2.</w:t>
      </w:r>
      <w:r w:rsidRPr="009C0A83">
        <w:rPr>
          <w:lang w:val="ru-RU"/>
        </w:rPr>
        <w:t>Точки</w:t>
      </w:r>
      <w:r>
        <w:rPr>
          <w:lang w:val="en-US"/>
        </w:rPr>
        <w:t xml:space="preserve"> (2011)</w:t>
      </w:r>
    </w:p>
    <w:p w:rsidR="00E23099" w:rsidRDefault="00E23099" w:rsidP="009C0A83">
      <w:pPr>
        <w:rPr>
          <w:rFonts w:cs="Arial"/>
          <w:color w:val="000000"/>
          <w:sz w:val="22"/>
          <w:szCs w:val="22"/>
        </w:rPr>
      </w:pPr>
      <w:r w:rsidRPr="001E45E2">
        <w:t xml:space="preserve">На площині задано </w:t>
      </w:r>
      <w:r w:rsidRPr="002C4051">
        <w:rPr>
          <w:rStyle w:val="NormalMath"/>
        </w:rPr>
        <w:t>N</w:t>
      </w:r>
      <w:r w:rsidRPr="001E45E2">
        <w:t xml:space="preserve"> точок.</w:t>
      </w:r>
    </w:p>
    <w:p w:rsidR="00E23099" w:rsidRPr="006C0709" w:rsidRDefault="00E23099" w:rsidP="009C0A83">
      <w:pPr>
        <w:outlineLvl w:val="0"/>
      </w:pPr>
      <w:r w:rsidRPr="003D3838">
        <w:t>Завдання</w:t>
      </w:r>
      <w:r w:rsidRPr="00055E9D">
        <w:t xml:space="preserve"> </w:t>
      </w:r>
      <w:r w:rsidRPr="003D3838">
        <w:t xml:space="preserve">Напишіть програму </w:t>
      </w:r>
      <w:r>
        <w:rPr>
          <w:rStyle w:val="FileName"/>
        </w:rPr>
        <w:t>points</w:t>
      </w:r>
      <w:r w:rsidRPr="003D3838">
        <w:t>,</w:t>
      </w:r>
      <w:r>
        <w:t xml:space="preserve"> </w:t>
      </w:r>
      <w:r w:rsidRPr="001E45E2">
        <w:t>яка знайде суму квадратів відстаней між всіма парами точок.</w:t>
      </w:r>
    </w:p>
    <w:p w:rsidR="00E23099" w:rsidRPr="00626676" w:rsidRDefault="00E23099" w:rsidP="009C0A83">
      <w:pPr>
        <w:outlineLvl w:val="0"/>
        <w:rPr>
          <w:rFonts w:cs="Arial"/>
        </w:rPr>
      </w:pPr>
      <w:r w:rsidRPr="003D3838">
        <w:t>Вхідні дані</w:t>
      </w:r>
      <w:r w:rsidRPr="005015C8">
        <w:t xml:space="preserve"> </w:t>
      </w:r>
      <w:r>
        <w:t>Перший</w:t>
      </w:r>
      <w:r w:rsidRPr="005015C8">
        <w:t xml:space="preserve"> ряд</w:t>
      </w:r>
      <w:r>
        <w:t>ок</w:t>
      </w:r>
      <w:r w:rsidRPr="005015C8">
        <w:t xml:space="preserve"> вхідного файлу </w:t>
      </w:r>
      <w:r>
        <w:rPr>
          <w:rStyle w:val="FileName"/>
        </w:rPr>
        <w:t>points</w:t>
      </w:r>
      <w:r w:rsidRPr="005015C8">
        <w:rPr>
          <w:rStyle w:val="FileName"/>
          <w:lang w:val="uk-UA"/>
        </w:rPr>
        <w:t>.</w:t>
      </w:r>
      <w:r>
        <w:rPr>
          <w:rStyle w:val="FileName"/>
        </w:rPr>
        <w:t>dat</w:t>
      </w:r>
      <w:r w:rsidRPr="005015C8">
        <w:rPr>
          <w:rStyle w:val="FileName"/>
          <w:lang w:val="uk-UA"/>
        </w:rPr>
        <w:t xml:space="preserve"> </w:t>
      </w:r>
      <w:r w:rsidRPr="001E45E2">
        <w:t xml:space="preserve">містить єдине натуральне число </w:t>
      </w:r>
      <w:r w:rsidRPr="001E45E2">
        <w:rPr>
          <w:rStyle w:val="NormalMath"/>
        </w:rPr>
        <w:t>N</w:t>
      </w:r>
      <w:r w:rsidRPr="001E45E2">
        <w:t xml:space="preserve"> (1 ≤ </w:t>
      </w:r>
      <w:r w:rsidRPr="001E45E2">
        <w:rPr>
          <w:rStyle w:val="NormalMath"/>
        </w:rPr>
        <w:t>N</w:t>
      </w:r>
      <w:r w:rsidRPr="001E45E2">
        <w:t xml:space="preserve"> ≤ 100</w:t>
      </w:r>
      <w:r>
        <w:rPr>
          <w:lang w:val="en-US"/>
        </w:rPr>
        <w:t> </w:t>
      </w:r>
      <w:r w:rsidRPr="001E45E2">
        <w:t>000)</w:t>
      </w:r>
      <w:r>
        <w:rPr>
          <w:lang w:val="en-US"/>
        </w:rPr>
        <w:t> </w:t>
      </w:r>
      <w:r w:rsidRPr="001E45E2">
        <w:t xml:space="preserve">– кількість точок. Наступні </w:t>
      </w:r>
      <w:r w:rsidRPr="001E45E2">
        <w:rPr>
          <w:rStyle w:val="NormalMath"/>
        </w:rPr>
        <w:t>N</w:t>
      </w:r>
      <w:r w:rsidRPr="001E45E2">
        <w:t xml:space="preserve"> рядків містять по два цілих числа </w:t>
      </w:r>
      <w:r w:rsidRPr="001E45E2">
        <w:rPr>
          <w:rStyle w:val="NormalMath"/>
        </w:rPr>
        <w:t>X</w:t>
      </w:r>
      <w:r w:rsidRPr="001E45E2">
        <w:t xml:space="preserve"> і </w:t>
      </w:r>
      <w:r w:rsidRPr="001E45E2">
        <w:rPr>
          <w:rStyle w:val="NormalMath"/>
        </w:rPr>
        <w:t>Y</w:t>
      </w:r>
      <w:r w:rsidRPr="001E45E2">
        <w:t xml:space="preserve"> (</w:t>
      </w:r>
      <w:r w:rsidRPr="001E45E2">
        <w:rPr>
          <w:rFonts w:ascii="MS Mincho" w:eastAsia="MS Mincho" w:hAnsi="MS Mincho" w:cs="MS Mincho" w:hint="eastAsia"/>
        </w:rPr>
        <w:t>‑</w:t>
      </w:r>
      <w:r w:rsidRPr="001E45E2">
        <w:rPr>
          <w:rFonts w:cs="Arial"/>
        </w:rPr>
        <w:t xml:space="preserve">10 000 ≤ </w:t>
      </w:r>
      <w:r w:rsidRPr="001E45E2">
        <w:rPr>
          <w:rStyle w:val="NormalMath"/>
        </w:rPr>
        <w:t>X</w:t>
      </w:r>
      <w:r w:rsidRPr="001E45E2">
        <w:rPr>
          <w:rFonts w:cs="Arial"/>
        </w:rPr>
        <w:t xml:space="preserve">, </w:t>
      </w:r>
      <w:r w:rsidRPr="001E45E2">
        <w:rPr>
          <w:rStyle w:val="NormalMath"/>
        </w:rPr>
        <w:t>Y</w:t>
      </w:r>
      <w:r w:rsidRPr="001E45E2">
        <w:rPr>
          <w:rFonts w:cs="Arial"/>
        </w:rPr>
        <w:t xml:space="preserve"> ≤10 000)</w:t>
      </w:r>
      <w:r>
        <w:rPr>
          <w:rFonts w:cs="Arial"/>
          <w:lang w:val="en-US"/>
        </w:rPr>
        <w:t> </w:t>
      </w:r>
      <w:r w:rsidRPr="009C0151">
        <w:rPr>
          <w:rFonts w:cs="Arial"/>
        </w:rPr>
        <w:t>–</w:t>
      </w:r>
      <w:r w:rsidRPr="001E45E2">
        <w:rPr>
          <w:rFonts w:cs="Arial"/>
        </w:rPr>
        <w:t xml:space="preserve"> координати точок.</w:t>
      </w:r>
    </w:p>
    <w:p w:rsidR="00E23099" w:rsidRPr="008C3FC8" w:rsidRDefault="00E23099" w:rsidP="009C0A83">
      <w:pPr>
        <w:outlineLvl w:val="0"/>
      </w:pPr>
      <w:r w:rsidRPr="003D3838">
        <w:t>Вихідні дані</w:t>
      </w:r>
      <w:r w:rsidRPr="00321BA1">
        <w:t xml:space="preserve"> </w:t>
      </w:r>
      <w:r w:rsidRPr="005015C8">
        <w:t xml:space="preserve">Єдиний рядок вихідного файлу </w:t>
      </w:r>
      <w:r>
        <w:rPr>
          <w:rStyle w:val="FileName"/>
        </w:rPr>
        <w:t>points</w:t>
      </w:r>
      <w:r w:rsidRPr="005015C8">
        <w:rPr>
          <w:rStyle w:val="FileName"/>
          <w:lang w:val="uk-UA"/>
        </w:rPr>
        <w:t>.</w:t>
      </w:r>
      <w:r>
        <w:rPr>
          <w:rStyle w:val="FileName"/>
        </w:rPr>
        <w:t>sol</w:t>
      </w:r>
      <w:r w:rsidRPr="005015C8">
        <w:t xml:space="preserve"> </w:t>
      </w:r>
      <w:r w:rsidRPr="001E45E2">
        <w:t>має містити єдине ціле число</w:t>
      </w:r>
      <w:r>
        <w:rPr>
          <w:lang w:val="en-US"/>
        </w:rPr>
        <w:t> </w:t>
      </w:r>
      <w:r w:rsidRPr="001E45E2">
        <w:t>– суму квадратів відстаней між всіма парами точок.</w:t>
      </w:r>
    </w:p>
    <w:p w:rsidR="00E23099" w:rsidRPr="00626676" w:rsidRDefault="00E23099" w:rsidP="009C0A83">
      <w:pPr>
        <w:outlineLvl w:val="0"/>
        <w:rPr>
          <w:rFonts w:cs="Arial"/>
        </w:rPr>
      </w:pPr>
      <w:r>
        <w:t>Оцінювання</w:t>
      </w:r>
      <w:r w:rsidRPr="005015C8">
        <w:t xml:space="preserve"> </w:t>
      </w:r>
      <w:r>
        <w:t>Щонайменше у 50% тестів будуть виконуватись додаткові обмеження  1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 w:rsidRPr="002C4051">
        <w:rPr>
          <w:rStyle w:val="NormalMath"/>
        </w:rPr>
        <w:t>N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>
        <w:t xml:space="preserve">1000, </w:t>
      </w:r>
      <w:r>
        <w:rPr>
          <w:rFonts w:ascii="MS Mincho" w:eastAsia="MS Mincho" w:hAnsi="MS Mincho" w:cs="MS Mincho" w:hint="eastAsia"/>
        </w:rPr>
        <w:t>‑</w:t>
      </w:r>
      <w:r>
        <w:rPr>
          <w:rFonts w:cs="Arial"/>
        </w:rPr>
        <w:t xml:space="preserve">1000 ≤ </w:t>
      </w:r>
      <w:r w:rsidRPr="002C4051">
        <w:rPr>
          <w:rStyle w:val="NormalMath"/>
        </w:rPr>
        <w:t>X</w:t>
      </w:r>
      <w:r>
        <w:rPr>
          <w:rFonts w:cs="Arial"/>
        </w:rPr>
        <w:t xml:space="preserve">, </w:t>
      </w:r>
      <w:r w:rsidRPr="002C4051">
        <w:rPr>
          <w:rStyle w:val="NormalMath"/>
        </w:rPr>
        <w:t>Y</w:t>
      </w:r>
      <w:r>
        <w:rPr>
          <w:rFonts w:cs="Arial"/>
        </w:rPr>
        <w:t xml:space="preserve"> ≤1000.</w:t>
      </w:r>
      <w:r w:rsidRPr="001E45E2">
        <w:rPr>
          <w:rFonts w:cs="Arial"/>
        </w:rPr>
        <w:t xml:space="preserve"> </w:t>
      </w:r>
      <w:r>
        <w:t>Щонайменше у 70% тестів будуть виконуватись додаткові обмеження  1</w:t>
      </w:r>
      <w:r>
        <w:rPr>
          <w:lang w:val="en-US"/>
        </w:rPr>
        <w:t> </w:t>
      </w:r>
      <w:r>
        <w:t xml:space="preserve">≤ </w:t>
      </w:r>
      <w:r w:rsidRPr="002C4051">
        <w:rPr>
          <w:rStyle w:val="NormalMath"/>
        </w:rPr>
        <w:t>N</w:t>
      </w:r>
      <w:r>
        <w:t xml:space="preserve"> ≤ 20</w:t>
      </w:r>
      <w:r>
        <w:rPr>
          <w:lang w:val="en-US"/>
        </w:rPr>
        <w:t> </w:t>
      </w:r>
      <w:r>
        <w:t>000.</w:t>
      </w:r>
    </w:p>
    <w:p w:rsidR="00E23099" w:rsidRPr="003D3838" w:rsidRDefault="00E23099" w:rsidP="009C0A83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5015C8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points</w:t>
            </w:r>
            <w:r w:rsidRPr="003D3838">
              <w:t>.</w:t>
            </w:r>
            <w:r>
              <w:rPr>
                <w:lang w:val="en-US"/>
              </w:rPr>
              <w:t>dat</w:t>
            </w:r>
          </w:p>
        </w:tc>
        <w:tc>
          <w:tcPr>
            <w:tcW w:w="1980" w:type="dxa"/>
          </w:tcPr>
          <w:p w:rsidR="00E23099" w:rsidRPr="005015C8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points</w:t>
            </w:r>
            <w:r w:rsidRPr="003D3838">
              <w:t>.</w:t>
            </w:r>
            <w:r>
              <w:rPr>
                <w:lang w:val="en-US"/>
              </w:rPr>
              <w:t>sol</w:t>
            </w:r>
          </w:p>
        </w:tc>
      </w:tr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4</w:t>
            </w:r>
          </w:p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1 1</w:t>
            </w:r>
          </w:p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-1 -1</w:t>
            </w:r>
          </w:p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1 -1</w:t>
            </w:r>
          </w:p>
          <w:p w:rsidR="00E23099" w:rsidRPr="0081194B" w:rsidRDefault="00E23099" w:rsidP="00A83C61">
            <w:pPr>
              <w:pStyle w:val="TaskExample"/>
              <w:rPr>
                <w:lang w:val="ru-RU"/>
              </w:rPr>
            </w:pPr>
            <w:r w:rsidRPr="001E45E2">
              <w:rPr>
                <w:lang w:val="en-US"/>
              </w:rPr>
              <w:t>-1 1</w:t>
            </w:r>
          </w:p>
        </w:tc>
        <w:tc>
          <w:tcPr>
            <w:tcW w:w="1980" w:type="dxa"/>
          </w:tcPr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</w:tbl>
    <w:p w:rsidR="00E23099" w:rsidRDefault="00E23099" w:rsidP="005F0CBB">
      <w:pPr>
        <w:ind w:firstLine="567"/>
        <w:jc w:val="center"/>
        <w:rPr>
          <w:rFonts w:ascii="UkrainianPragmatica" w:hAnsi="UkrainianPragmatica"/>
          <w:b/>
          <w:sz w:val="26"/>
          <w:lang w:val="en-US"/>
        </w:rPr>
      </w:pPr>
    </w:p>
    <w:p w:rsidR="00E23099" w:rsidRPr="009C0A83" w:rsidRDefault="00E23099" w:rsidP="005F0CBB">
      <w:pPr>
        <w:ind w:firstLine="567"/>
        <w:jc w:val="center"/>
        <w:rPr>
          <w:rFonts w:ascii="UkrainianPragmatica" w:hAnsi="UkrainianPragmatica"/>
          <w:b/>
          <w:sz w:val="26"/>
          <w:lang w:val="ru-RU"/>
        </w:rPr>
      </w:pPr>
      <w:r>
        <w:rPr>
          <w:rFonts w:ascii="UkrainianPragmatica" w:hAnsi="UkrainianPragmatica"/>
          <w:b/>
          <w:sz w:val="26"/>
          <w:lang w:val="en-US"/>
        </w:rPr>
        <w:t>3</w:t>
      </w:r>
      <w:r>
        <w:rPr>
          <w:rFonts w:ascii="UkrainianPragmatica" w:hAnsi="UkrainianPragmatica"/>
          <w:b/>
          <w:sz w:val="26"/>
        </w:rPr>
        <w:t>. Прямокутники</w:t>
      </w:r>
      <w:r w:rsidRPr="009C0A83">
        <w:rPr>
          <w:rFonts w:ascii="UkrainianPragmatica" w:hAnsi="UkrainianPragmatica"/>
          <w:b/>
          <w:sz w:val="26"/>
          <w:lang w:val="ru-RU"/>
        </w:rPr>
        <w:t xml:space="preserve"> (1977)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 xml:space="preserve">На площині задано многокутник. Треба написати програму </w:t>
      </w:r>
      <w:r>
        <w:rPr>
          <w:rFonts w:ascii="UkrainianPragmatica" w:hAnsi="UkrainianPragmatica"/>
          <w:i/>
          <w:sz w:val="26"/>
        </w:rPr>
        <w:t>RECT</w:t>
      </w:r>
      <w:r>
        <w:rPr>
          <w:rFonts w:ascii="UkrainianPragmatica" w:hAnsi="UkrainianPragmatica"/>
          <w:sz w:val="26"/>
        </w:rPr>
        <w:t>.*, що визначає прямокутник мінімальної площі, який містить в собі заданий многокутник. Наприклад, для многокутника: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noProof/>
          <w:lang w:eastAsia="uk-UA"/>
        </w:rPr>
        <w:pict>
          <v:group id="Группа 24" o:spid="_x0000_s1026" style="position:absolute;left:0;text-align:left;margin-left:368.1pt;margin-top:4.6pt;width:56.7pt;height:56.7pt;z-index:251656192" coordorigin="8497,6766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">
            <v:line id="Line 26" o:spid="_x0000_s1027" style="position:absolute;flip:x;visibility:visible" from="8497,7191" to="9064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IG8QAAADbAAAADwAAAGRycy9kb3ducmV2LnhtbESP3WoCMRSE7wu+QzhC72pWS4uuRhFB&#10;UEqpf+DtYXPcLG5O1iS627dvCoVeDjPfDDNbdLYWD/KhcqxgOMhAEBdOV1wqOB3XL2MQISJrrB2T&#10;gm8KsJj3nmaYa9fynh6HWIpUwiFHBSbGJpcyFIYshoFriJN3cd5iTNKXUntsU7mt5SjL3qXFitOC&#10;wYZWhorr4W4VjL6y13JSfPrdJXycbqvWHM/bTqnnfrecgojUxf/wH73RiXuD3y/pB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1MgbxAAAANsAAAAPAAAAAAAAAAAA&#10;AAAAAKECAABkcnMvZG93bnJldi54bWxQSwUGAAAAAAQABAD5AAAAkgMAAAAA&#10;">
              <v:stroke startarrowwidth="narrow" startarrowlength="short" endarrowwidth="narrow" endarrowlength="short"/>
            </v:line>
            <v:line id="Line 27" o:spid="_x0000_s1028" style="position:absolute;flip:x y;visibility:visible" from="9064,6770" to="9206,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emMIAAADbAAAADwAAAGRycy9kb3ducmV2LnhtbESPQYvCMBSE78L+h/AEb5rqwZVqKiIs&#10;uCwo6h72+Ghem2LzUpKo9d8bYcHjMDPfMKt1b1txIx8axwqmkwwEcel0w7WC3/PXeAEiRGSNrWNS&#10;8KAA6+JjsMJcuzsf6XaKtUgQDjkqMDF2uZShNGQxTFxHnLzKeYsxSV9L7fGe4LaVsyybS4sNpwWD&#10;HW0NlZfT1Srwppu6+vvoP7fZ/vG350r6n4NSo2G/WYKI1Md3+L+90wpmc3h9ST9AF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NemMIAAADbAAAADwAAAAAAAAAAAAAA&#10;AAChAgAAZHJzL2Rvd25yZXYueG1sUEsFBgAAAAAEAAQA+QAAAJADAAAAAA==&#10;">
              <v:stroke startarrowwidth="narrow" startarrowlength="short" endarrowwidth="narrow" endarrowlength="short"/>
            </v:line>
            <v:group id="Group 28" o:spid="_x0000_s1029" style="position:absolute;left:8497;top:6766;width:1134;height:1134" coordorigin="8497,6766" coordsize="1134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line id="Line 29" o:spid="_x0000_s1030" style="position:absolute;flip:x;visibility:visible" from="8497,7050" to="8923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VnhcEAAADbAAAADwAAAGRycy9kb3ducmV2LnhtbERPTUsDMRC9C/6HMII3N2uFomvTUgqF&#10;ihS1LXgdNtPN0s1kTWJ3/ffOodDj433PFqPv1JliagMbeCxKUMR1sC03Bg779cMzqJSRLXaBycAf&#10;JVjMb29mWNkw8Bedd7lREsKpQgMu577SOtWOPKYi9MTCHUP0mAXGRtuIg4T7Tk/Kcqo9tiwNDnta&#10;OapPu19vYPJRPjUv9TZ+HtP74Wc1uP3322jM/d24fAWVacxX8cW9seKTsfJFfoCe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1WeFwQAAANsAAAAPAAAAAAAAAAAAAAAA&#10;AKECAABkcnMvZG93bnJldi54bWxQSwUGAAAAAAQABAD5AAAAjwMAAAAA&#10;">
                <v:stroke startarrowwidth="narrow" startarrowlength="short" endarrowwidth="narrow" endarrowlength="short"/>
              </v:line>
              <v:line id="Line 30" o:spid="_x0000_s1031" style="position:absolute;visibility:visible" from="9064,7191" to="9631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OK8QAAADbAAAADwAAAGRycy9kb3ducmV2LnhtbESPQWuDQBSE74H+h+UVektWc5BqspFQ&#10;CPTQS1Vocnu4r2rjvlV3E+2/7xYKPQ4z8w2zzxfTiztNrrOsIN5EIIhrqztuFFTlaf0Mwnlkjb1l&#10;UvBNDvLDw2qPmbYzv9O98I0IEHYZKmi9HzIpXd2SQbexA3HwPu1k0Ac5NVJPOAe46eU2ihJpsOOw&#10;0OJALy3V1+JmAqVK0lP6MXa3r3gszpdhPJdvqNTT43LcgfC0+P/wX/tVK9im8Psl/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Y4rxAAAANsAAAAPAAAAAAAAAAAA&#10;AAAAAKECAABkcnMvZG93bnJldi54bWxQSwUGAAAAAAQABAD5AAAAkgMAAAAA&#10;">
                <v:stroke startarrowwidth="narrow" startarrowlength="short" endarrowwidth="narrow" endarrowlength="short"/>
              </v:line>
              <v:line id="Line 31" o:spid="_x0000_s1032" style="position:absolute;flip:x y;visibility:visible" from="9205,7050" to="9630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/1qr8AAADbAAAADwAAAGRycy9kb3ducmV2LnhtbERPy4rCMBTdD/gP4QruxlQFRzqmZRAE&#10;RXDwsZjlpbk2ZZqbkkStf28WgsvDeS/L3rbiRj40jhVMxhkI4srphmsF59P6cwEiRGSNrWNS8KAA&#10;ZTH4WGKu3Z0PdDvGWqQQDjkqMDF2uZShMmQxjF1HnLiL8xZjgr6W2uM9hdtWTrNsLi02nBoMdrQy&#10;VP0fr1aBN93E1duD/1pl+8ffni/S736VGg37n28Qkfr4Fr/cG61gltanL+kHy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D/1qr8AAADbAAAADwAAAAAAAAAAAAAAAACh&#10;AgAAZHJzL2Rvd25yZXYueG1sUEsFBgAAAAAEAAQA+QAAAI0DAAAAAA==&#10;">
                <v:stroke startarrowwidth="narrow" startarrowlength="short" endarrowwidth="narrow" endarrowlength="short"/>
              </v:line>
              <v:line id="Line 32" o:spid="_x0000_s1033" style="position:absolute;flip:x;visibility:visible" from="8922,6766" to="9064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YxcQAAADbAAAADwAAAGRycy9kb3ducmV2LnhtbESP3WoCMRSE7wu+QziCdzWrQqmrUUQQ&#10;KlJaf8Dbw+a4WdycrEnqrm/fFApeDjPzDTNfdrYWd/KhcqxgNMxAEBdOV1wqOB03r+8gQkTWWDsm&#10;BQ8KsFz0XuaYa9fynu6HWIoE4ZCjAhNjk0sZCkMWw9A1xMm7OG8xJulLqT22CW5rOc6yN2mx4rRg&#10;sKG1oeJ6+LEKxl/ZpJwWn/77Enan27o1x/O2U2rQ71YzEJG6+Az/tz+0gskI/r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ljFxAAAANsAAAAPAAAAAAAAAAAA&#10;AAAAAKECAABkcnMvZG93bnJldi54bWxQSwUGAAAAAAQABAD5AAAAkgMAAAAA&#10;">
                <v:stroke startarrowwidth="narrow" startarrowlength="short" endarrowwidth="narrow" endarrowlength="short"/>
              </v:line>
              <v:line id="Line 33" o:spid="_x0000_s1034" style="position:absolute;flip:y;visibility:visible" from="8497,6770" to="9064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fZfcUAAADbAAAADwAAAGRycy9kb3ducmV2LnhtbESPT2vCQBTE7wW/w/IEL1I3WhBJ3QQR&#10;FE+l2oL09sg+s6HZtyG7+WM/fbcg9DjMzG+YbT7aWvTU+sqxguUiAUFcOF1xqeDz4/C8AeEDssba&#10;MSm4k4c8mzxtMdVu4DP1l1CKCGGfogITQpNK6QtDFv3CNcTRu7nWYoiyLaVucYhwW8tVkqylxYrj&#10;gsGG9oaK70tnFVzfdre5sfPTT191x/VX954MOCg1m467VxCBxvAffrRPWsHLC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fZfcUAAADbAAAADwAAAAAAAAAA&#10;AAAAAAChAgAAZHJzL2Rvd25yZXYueG1sUEsFBgAAAAAEAAQA+QAAAJMDAAAAAA==&#10;" strokeweight="1.2pt">
                <v:stroke startarrowwidth="narrow" startarrowlength="short" endarrowwidth="narrow" endarrowlength="short"/>
              </v:line>
              <v:line id="Line 34" o:spid="_x0000_s1035" style="position:absolute;visibility:visible" from="9064,6766" to="9631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0FOsIAAADbAAAADwAAAGRycy9kb3ducmV2LnhtbESPQWsCMRSE7wX/Q3hCbzWrQllXo9iC&#10;RXqrLoi3x+a5u7h5WZIYt/++EYQeh5n5hlltBtOJSM63lhVMJxkI4srqlmsF5XH3loPwAVljZ5kU&#10;/JKHzXr0ssJC2zv/UDyEWiQI+wIVNCH0hZS+asign9ieOHkX6wyGJF0ttcN7gptOzrLsXRpsOS00&#10;2NNnQ9X1cDMK4sd2f8qjW1x3X+fSxxxLdt9KvY6H7RJEoCH8h5/tvVYwn8Pj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0FOsIAAADbAAAADwAAAAAAAAAAAAAA&#10;AAChAgAAZHJzL2Rvd25yZXYueG1sUEsFBgAAAAAEAAQA+QAAAJADAAAAAA==&#10;" strokeweight="1.2pt">
                <v:stroke startarrowwidth="narrow" startarrowlength="short" endarrowwidth="narrow" endarrowlength="short"/>
              </v:line>
              <v:line id="Line 35" o:spid="_x0000_s1036" style="position:absolute;visibility:visible" from="8497,7333" to="9064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dTsMAAADbAAAADwAAAGRycy9kb3ducmV2LnhtbESPQWsCMRSE7wX/Q3hCbzWrLWVdjaIF&#10;i3irLoi3x+a5u7h5WZI0bv99IxR6HGbmG2a5HkwnIjnfWlYwnWQgiCurW64VlKfdSw7CB2SNnWVS&#10;8EMe1qvR0xILbe/8RfEYapEg7AtU0ITQF1L6qiGDfmJ74uRdrTMYknS11A7vCW46Ocuyd2mw5bTQ&#10;YE8fDVW347dRELeb/TmPbn7bfV5KH3Ms2R2Ueh4PmwWIQEP4D/+191rB6xs8vq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UnU7DAAAA2wAAAA8AAAAAAAAAAAAA&#10;AAAAoQIAAGRycy9kb3ducmV2LnhtbFBLBQYAAAAABAAEAPkAAACRAwAAAAA=&#10;" strokeweight="1.2pt">
                <v:stroke startarrowwidth="narrow" startarrowlength="short" endarrowwidth="narrow" endarrowlength="short"/>
              </v:line>
              <v:line id="Line 36" o:spid="_x0000_s1037" style="position:absolute;flip:y;visibility:visible" from="9064,7333" to="9631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5BCcQAAADbAAAADwAAAGRycy9kb3ducmV2LnhtbESPT2sCMRTE70K/Q3iCF9GsLYpsjSIF&#10;iyepWii9PTbPzeLmZdlk/+inbwqCx2FmfsOsNr0tRUu1LxwrmE0TEMSZ0wXnCr7Pu8kShA/IGkvH&#10;pOBGHjbrl8EKU+06PlJ7CrmIEPYpKjAhVKmUPjNk0U9dRRy9i6sthijrXOoauwi3pXxNkoW0WHBc&#10;MFjRh6Hsemqsgp/D9jI2dry/t0XzufhtvpIOO6VGw377DiJQH57hR3uvFbzN4f9L/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kEJxAAAANsAAAAPAAAAAAAAAAAA&#10;AAAAAKECAABkcnMvZG93bnJldi54bWxQSwUGAAAAAAQABAD5AAAAkgMAAAAA&#10;" strokeweight="1.2pt">
                <v:stroke startarrowwidth="narrow" startarrowlength="short" endarrowwidth="narrow" endarrowlength="short"/>
              </v:line>
            </v:group>
          </v:group>
        </w:pict>
      </w:r>
      <w:r>
        <w:rPr>
          <w:noProof/>
          <w:lang w:eastAsia="uk-UA"/>
        </w:rPr>
        <w:pict>
          <v:group id="Группа 17" o:spid="_x0000_s1038" style="position:absolute;left:0;text-align:left;margin-left:36.9pt;margin-top:4.7pt;width:56.7pt;height:28.65pt;z-index:251655168" coordorigin="1873,6768" coordsize="113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">
            <v:line id="Line 19" o:spid="_x0000_s1039" style="position:absolute;flip:x;visibility:visible" from="1873,7052" to="229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tOM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7D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mtOMUAAADbAAAADwAAAAAAAAAA&#10;AAAAAAChAgAAZHJzL2Rvd25yZXYueG1sUEsFBgAAAAAEAAQA+QAAAJMDAAAAAA==&#10;">
              <v:stroke startarrowwidth="narrow" startarrowlength="short" endarrowwidth="narrow" endarrowlength="short"/>
            </v:line>
            <v:line id="Line 20" o:spid="_x0000_s1040" style="position:absolute;flip:x;visibility:visible" from="1873,7193" to="2440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UIo8EAAADbAAAADwAAAGRycy9kb3ducmV2LnhtbERPTWsCMRC9F/wPYQRvNatCqVujFEFQ&#10;pNiq0OuwGTdLN5M1ie76740g9DaP9zmzRWdrcSUfKscKRsMMBHHhdMWlguNh9foOIkRkjbVjUnCj&#10;AIt572WGuXYt/9B1H0uRQjjkqMDE2ORShsKQxTB0DXHiTs5bjAn6UmqPbQq3tRxn2Zu0WHFqMNjQ&#10;0lDxt79YBeNdNimnxZf/PoXt8bxszeF30yk16HefHyAidfFf/HSvdZo/hccv6Q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9QijwQAAANsAAAAPAAAAAAAAAAAAAAAA&#10;AKECAABkcnMvZG93bnJldi54bWxQSwUGAAAAAAQABAD5AAAAjwMAAAAA&#10;">
              <v:stroke startarrowwidth="narrow" startarrowlength="short" endarrowwidth="narrow" endarrowlength="short"/>
            </v:line>
            <v:line id="Line 21" o:spid="_x0000_s1041" style="position:absolute;visibility:visible" from="2440,7199" to="3007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ntsMAAADbAAAADwAAAGRycy9kb3ducmV2LnhtbESPwYrCQAyG7wu+wxDB2zrVg6xdRxFB&#10;8ODFKqi30Mm23e1k2s6o9e3NYcFj+PN/ybdY9a5Wd+pC5dnAZJyAIs69rbgwcDpuP79AhYhssfZM&#10;Bp4UYLUcfCwwtf7BB7pnsVAC4ZCigTLGJtU65CU5DGPfEEv24zuHUcau0LbDh8BdradJMtMOK5YL&#10;JTa0KSn/y25OKKfZfDs/t9Xtd9Jml2vTXo57NGY07NffoCL18b38395ZA1P5XlzEA/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J7bDAAAA2wAAAA8AAAAAAAAAAAAA&#10;AAAAoQIAAGRycy9kb3ducmV2LnhtbFBLBQYAAAAABAAEAPkAAACRAwAAAAA=&#10;">
              <v:stroke startarrowwidth="narrow" startarrowlength="short" endarrowwidth="narrow" endarrowlength="short"/>
            </v:line>
            <v:line id="Line 22" o:spid="_x0000_s1042" style="position:absolute;flip:x y;visibility:visible" from="2440,6768" to="2582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G7MMAAADbAAAADwAAAGRycy9kb3ducmV2LnhtbESPQWvCQBSE7wX/w/IEb3WTHNoSXUUC&#10;gqWQou3B4yP7zAazb8PuVpN/7xYKPQ4z8w2z3o62FzfyoXOsIF9mIIgbpztuFXx/7Z/fQISIrLF3&#10;TAomCrDdzJ7WWGp35yPdTrEVCcKhRAUmxqGUMjSGLIalG4iTd3HeYkzSt1J7vCe47WWRZS/SYsdp&#10;weBAlaHmevqxCrwZcte+H/1rldXTueaL9B+fSi3m424FItIY/8N/7YNWUOTw+yX9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qxuzDAAAA2wAAAA8AAAAAAAAAAAAA&#10;AAAAoQIAAGRycy9kb3ducmV2LnhtbFBLBQYAAAAABAAEAPkAAACRAwAAAAA=&#10;">
              <v:stroke startarrowwidth="narrow" startarrowlength="short" endarrowwidth="narrow" endarrowlength="short"/>
            </v:line>
            <v:line id="Line 23" o:spid="_x0000_s1043" style="position:absolute;flip:x y;visibility:visible" from="2582,7052" to="3007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Ym8MAAADbAAAADwAAAGRycy9kb3ducmV2LnhtbESPQWvCQBSE7wX/w/IEb3VjDm2JWUUE&#10;wVKwaHvw+Mi+ZIPZt2F3m8R/7xYKPQ4z8w1TbifbiYF8aB0rWC0zEMSV0y03Cr6/Ds9vIEJE1tg5&#10;JgV3CrDdzJ5KLLQb+UzDJTYiQTgUqMDE2BdShsqQxbB0PXHyauctxiR9I7XHMcFtJ/Mse5EWW04L&#10;BnvaG6pulx+rwJt+5Zr3s3/dZ6f79cS19B+fSi3m024NItIU/8N/7aNWkOfw+yX9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4WJvDAAAA2wAAAA8AAAAAAAAAAAAA&#10;AAAAoQIAAGRycy9kb3ducmV2LnhtbFBLBQYAAAAABAAEAPkAAACRAwAAAAA=&#10;">
              <v:stroke startarrowwidth="narrow" startarrowlength="short" endarrowwidth="narrow" endarrowlength="short"/>
            </v:line>
            <v:line id="Line 24" o:spid="_x0000_s1044" style="position:absolute;flip:x;visibility:visible" from="2298,6768" to="2440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19MMAAADbAAAADwAAAGRycy9kb3ducmV2LnhtbESP3WoCMRSE7wt9h3AKvatZFaRdjSJC&#10;wSJi/YHeHjbHzeLmZJtEd317IwheDjPfDDOZdbYWF/Khcqyg38tAEBdOV1wqOOy/Pz5BhIissXZM&#10;Cq4UYDZ9fZlgrl3LW7rsYilSCYccFZgYm1zKUBiyGHquIU7e0XmLMUlfSu2xTeW2loMsG0mLFacF&#10;gw0tDBWn3dkqGGyyYflVrP3vMawO/4vW7P9+OqXe37r5GESkLj7DD3qpEzeE+5f0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x9fTDAAAA2wAAAA8AAAAAAAAAAAAA&#10;AAAAoQIAAGRycy9kb3ducmV2LnhtbFBLBQYAAAAABAAEAPkAAACRAwAAAAA=&#10;">
              <v:stroke startarrowwidth="narrow" startarrowlength="short" endarrowwidth="narrow" endarrowlength="short"/>
            </v:line>
          </v:group>
        </w:pic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 xml:space="preserve">                      відповідним прямокутником буде: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  <w:u w:val="single"/>
        </w:rPr>
        <w:t>Вхідні дані</w:t>
      </w:r>
      <w:r>
        <w:rPr>
          <w:rFonts w:ascii="UkrainianPragmatica" w:hAnsi="UkrainianPragmatica"/>
          <w:sz w:val="26"/>
        </w:rPr>
        <w:t xml:space="preserve">: Вхідний файл </w:t>
      </w:r>
      <w:r>
        <w:rPr>
          <w:rFonts w:ascii="UkrainianPragmatica" w:hAnsi="UkrainianPragmatica"/>
          <w:i/>
          <w:sz w:val="26"/>
        </w:rPr>
        <w:t>RECT.DAT</w:t>
      </w:r>
      <w:r>
        <w:rPr>
          <w:rFonts w:ascii="UkrainianPragmatica" w:hAnsi="UkrainianPragmatica"/>
          <w:sz w:val="26"/>
        </w:rPr>
        <w:t xml:space="preserve"> містить в 1-му рядку ціле число</w:t>
      </w:r>
      <w:r>
        <w:rPr>
          <w:rFonts w:ascii="UkrainianPragmatica" w:hAnsi="UkrainianPragmatica"/>
          <w:i/>
          <w:sz w:val="26"/>
        </w:rPr>
        <w:t xml:space="preserve"> N</w:t>
      </w:r>
      <w:r>
        <w:rPr>
          <w:rFonts w:ascii="UkrainianPragmatica" w:hAnsi="UkrainianPragmatica"/>
          <w:sz w:val="26"/>
        </w:rPr>
        <w:t xml:space="preserve"> - кількість вершин многокутника (3 </w:t>
      </w:r>
      <w:r>
        <w:rPr>
          <w:rFonts w:ascii="UkrainianPragmatica" w:hAnsi="UkrainianPragmatica"/>
          <w:sz w:val="26"/>
          <w:szCs w:val="26"/>
        </w:rPr>
        <w:sym w:font="Symbol" w:char="F0A3"/>
      </w:r>
      <w:r>
        <w:rPr>
          <w:rFonts w:ascii="UkrainianPragmatica" w:hAnsi="UkrainianPragmatica"/>
          <w:sz w:val="26"/>
        </w:rPr>
        <w:t xml:space="preserve"> </w:t>
      </w:r>
      <w:r>
        <w:rPr>
          <w:rFonts w:ascii="UkrainianPragmatica" w:hAnsi="UkrainianPragmatica"/>
          <w:i/>
          <w:sz w:val="26"/>
        </w:rPr>
        <w:t>N</w:t>
      </w:r>
      <w:r>
        <w:rPr>
          <w:rFonts w:ascii="UkrainianPragmatica" w:hAnsi="UkrainianPragmatica"/>
          <w:sz w:val="26"/>
        </w:rPr>
        <w:t xml:space="preserve"> </w:t>
      </w:r>
      <w:r>
        <w:rPr>
          <w:rFonts w:ascii="UkrainianPragmatica" w:hAnsi="UkrainianPragmatica"/>
          <w:sz w:val="26"/>
          <w:szCs w:val="26"/>
        </w:rPr>
        <w:sym w:font="Symbol" w:char="F0A3"/>
      </w:r>
      <w:r>
        <w:rPr>
          <w:rFonts w:ascii="UkrainianPragmatica" w:hAnsi="UkrainianPragmatica"/>
          <w:sz w:val="26"/>
        </w:rPr>
        <w:t xml:space="preserve"> 3000), в наступних </w:t>
      </w:r>
      <w:r>
        <w:rPr>
          <w:rFonts w:ascii="UkrainianPragmatica" w:hAnsi="UkrainianPragmatica"/>
          <w:i/>
          <w:sz w:val="26"/>
        </w:rPr>
        <w:t>N</w:t>
      </w:r>
      <w:r>
        <w:rPr>
          <w:rFonts w:ascii="UkrainianPragmatica" w:hAnsi="UkrainianPragmatica"/>
          <w:sz w:val="26"/>
        </w:rPr>
        <w:t xml:space="preserve"> рядках - по два дійсних числа </w:t>
      </w:r>
      <w:r>
        <w:rPr>
          <w:rFonts w:ascii="UkrainianPragmatica" w:hAnsi="UkrainianPragmatica"/>
          <w:i/>
          <w:sz w:val="26"/>
        </w:rPr>
        <w:t>X</w:t>
      </w:r>
      <w:r>
        <w:rPr>
          <w:rFonts w:ascii="UkrainianPragmatica" w:hAnsi="UkrainianPragmatica"/>
          <w:sz w:val="26"/>
          <w:vertAlign w:val="subscript"/>
        </w:rPr>
        <w:t>i</w:t>
      </w:r>
      <w:r>
        <w:rPr>
          <w:rFonts w:ascii="UkrainianPragmatica" w:hAnsi="UkrainianPragmatica"/>
          <w:sz w:val="26"/>
        </w:rPr>
        <w:t>,</w:t>
      </w:r>
      <w:r>
        <w:rPr>
          <w:rFonts w:ascii="UkrainianPragmatica" w:hAnsi="UkrainianPragmatica"/>
          <w:sz w:val="26"/>
          <w:vertAlign w:val="subscript"/>
        </w:rPr>
        <w:t xml:space="preserve"> </w:t>
      </w:r>
      <w:r>
        <w:rPr>
          <w:rFonts w:ascii="UkrainianPragmatica" w:hAnsi="UkrainianPragmatica"/>
          <w:i/>
          <w:sz w:val="26"/>
        </w:rPr>
        <w:t>Y</w:t>
      </w:r>
      <w:r>
        <w:rPr>
          <w:rFonts w:ascii="UkrainianPragmatica" w:hAnsi="UkrainianPragmatica"/>
          <w:sz w:val="26"/>
          <w:vertAlign w:val="subscript"/>
        </w:rPr>
        <w:t xml:space="preserve">i </w:t>
      </w:r>
      <w:r>
        <w:rPr>
          <w:rFonts w:ascii="UkrainianPragmatica" w:hAnsi="UkrainianPragmatica"/>
          <w:sz w:val="26"/>
        </w:rPr>
        <w:t>- координати вершин многокутника в порядку їх обходу за годинниковою стрілкою.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  <w:u w:val="single"/>
        </w:rPr>
        <w:t>Вихідні дані</w:t>
      </w:r>
      <w:r>
        <w:rPr>
          <w:rFonts w:ascii="UkrainianPragmatica" w:hAnsi="UkrainianPragmatica"/>
          <w:sz w:val="26"/>
        </w:rPr>
        <w:t xml:space="preserve">: Вихідний файл </w:t>
      </w:r>
      <w:r>
        <w:rPr>
          <w:rFonts w:ascii="UkrainianPragmatica" w:hAnsi="UkrainianPragmatica"/>
          <w:i/>
          <w:sz w:val="26"/>
        </w:rPr>
        <w:t>RECT.SOL</w:t>
      </w:r>
      <w:r>
        <w:rPr>
          <w:rFonts w:ascii="UkrainianPragmatica" w:hAnsi="UkrainianPragmatica"/>
          <w:sz w:val="26"/>
        </w:rPr>
        <w:t xml:space="preserve"> повинен містити 5 рядків: в першому рядку число </w:t>
      </w:r>
      <w:r>
        <w:rPr>
          <w:rFonts w:ascii="UkrainianPragmatica" w:hAnsi="UkrainianPragmatica"/>
          <w:i/>
          <w:sz w:val="26"/>
        </w:rPr>
        <w:t>S</w:t>
      </w:r>
      <w:r>
        <w:rPr>
          <w:rFonts w:ascii="UkrainianPragmatica" w:hAnsi="UkrainianPragmatica"/>
          <w:sz w:val="26"/>
        </w:rPr>
        <w:t xml:space="preserve"> - площа прямокутника, а в наступних 4-х рядках - пари координат </w:t>
      </w:r>
      <w:r>
        <w:rPr>
          <w:rFonts w:ascii="UkrainianPragmatica" w:hAnsi="UkrainianPragmatica"/>
          <w:i/>
          <w:sz w:val="26"/>
        </w:rPr>
        <w:t>X</w:t>
      </w:r>
      <w:r>
        <w:rPr>
          <w:rFonts w:ascii="UkrainianPragmatica" w:hAnsi="UkrainianPragmatica"/>
          <w:sz w:val="26"/>
          <w:vertAlign w:val="subscript"/>
        </w:rPr>
        <w:t xml:space="preserve">i </w:t>
      </w:r>
      <w:r>
        <w:rPr>
          <w:rFonts w:ascii="UkrainianPragmatica" w:hAnsi="UkrainianPragmatica"/>
          <w:i/>
          <w:sz w:val="26"/>
        </w:rPr>
        <w:t>Y</w:t>
      </w:r>
      <w:r>
        <w:rPr>
          <w:rFonts w:ascii="UkrainianPragmatica" w:hAnsi="UkrainianPragmatica"/>
          <w:sz w:val="26"/>
          <w:vertAlign w:val="subscript"/>
        </w:rPr>
        <w:t>i</w:t>
      </w:r>
      <w:r>
        <w:rPr>
          <w:rFonts w:ascii="UkrainianPragmatica" w:hAnsi="UkrainianPragmatica"/>
          <w:sz w:val="26"/>
        </w:rPr>
        <w:t xml:space="preserve"> вершин прямокутника в порядку їх обходу (в довільному напрямку).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  <w:u w:val="single"/>
        </w:rPr>
        <w:t>Технічні умови</w:t>
      </w:r>
      <w:r>
        <w:rPr>
          <w:rFonts w:ascii="UkrainianPragmatica" w:hAnsi="UkrainianPragmatica"/>
          <w:sz w:val="26"/>
        </w:rPr>
        <w:t xml:space="preserve">.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 xml:space="preserve">1. Всі координати у вхідному і вихідному файлах подаються у вигляді дійсних чисел в форматі, що обробляється стандартними функціями введення-виведення.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 xml:space="preserve">2. Рекомендований тип даних для координат - </w:t>
      </w:r>
      <w:r>
        <w:rPr>
          <w:rFonts w:ascii="UkrainianPragmatica" w:hAnsi="UkrainianPragmatica"/>
          <w:i/>
          <w:sz w:val="26"/>
        </w:rPr>
        <w:t>Real</w:t>
      </w:r>
      <w:r>
        <w:rPr>
          <w:rFonts w:ascii="UkrainianPragmatica" w:hAnsi="UkrainianPragmatica"/>
          <w:sz w:val="26"/>
        </w:rPr>
        <w:t xml:space="preserve"> в Pascal і </w:t>
      </w:r>
      <w:r>
        <w:rPr>
          <w:rFonts w:ascii="UkrainianPragmatica" w:hAnsi="UkrainianPragmatica"/>
          <w:i/>
          <w:sz w:val="26"/>
        </w:rPr>
        <w:t>float</w:t>
      </w:r>
      <w:r>
        <w:rPr>
          <w:rFonts w:ascii="UkrainianPragmatica" w:hAnsi="UkrainianPragmatica"/>
          <w:sz w:val="26"/>
        </w:rPr>
        <w:t xml:space="preserve"> в C та C++.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>3. Оптимальну площу і координати прямокутника треба визначити з точністю до 10</w:t>
      </w:r>
      <w:r>
        <w:rPr>
          <w:rFonts w:ascii="UkrainianPragmatica" w:hAnsi="UkrainianPragmatica"/>
          <w:sz w:val="26"/>
          <w:vertAlign w:val="superscript"/>
        </w:rPr>
        <w:t>-5</w:t>
      </w:r>
      <w:r>
        <w:rPr>
          <w:rFonts w:ascii="UkrainianPragmatica" w:hAnsi="UkrainianPragmatica"/>
          <w:sz w:val="26"/>
        </w:rPr>
        <w:t xml:space="preserve">. </w:t>
      </w:r>
    </w:p>
    <w:p w:rsidR="00E23099" w:rsidRDefault="00E23099" w:rsidP="005F0CBB">
      <w:pPr>
        <w:ind w:firstLine="567"/>
        <w:jc w:val="center"/>
        <w:rPr>
          <w:rFonts w:ascii="UkrainianPragmatica" w:hAnsi="UkrainianPragmatica"/>
          <w:sz w:val="26"/>
          <w:u w:val="single"/>
        </w:rPr>
      </w:pPr>
      <w:r>
        <w:rPr>
          <w:rFonts w:ascii="UkrainianPragmatica" w:hAnsi="UkrainianPragmatica"/>
          <w:sz w:val="26"/>
          <w:u w:val="single"/>
        </w:rPr>
        <w:t>Приклад введення і виведення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843"/>
      </w:tblGrid>
      <w:tr w:rsidR="00E23099" w:rsidTr="00BF7E61">
        <w:tc>
          <w:tcPr>
            <w:tcW w:w="1809" w:type="dxa"/>
          </w:tcPr>
          <w:p w:rsidR="00E23099" w:rsidRDefault="00E23099" w:rsidP="00BF7E61">
            <w:pPr>
              <w:jc w:val="center"/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i/>
                <w:sz w:val="26"/>
              </w:rPr>
              <w:t>RECT.DAT</w:t>
            </w:r>
          </w:p>
        </w:tc>
        <w:tc>
          <w:tcPr>
            <w:tcW w:w="1843" w:type="dxa"/>
          </w:tcPr>
          <w:p w:rsidR="00E23099" w:rsidRDefault="00E23099" w:rsidP="00BF7E61">
            <w:pPr>
              <w:jc w:val="center"/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i/>
                <w:sz w:val="26"/>
              </w:rPr>
              <w:t>RECT.SOL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6</w:t>
            </w:r>
          </w:p>
        </w:tc>
        <w:tc>
          <w:tcPr>
            <w:tcW w:w="1843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32.0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0.0 0.0</w:t>
            </w:r>
          </w:p>
        </w:tc>
        <w:tc>
          <w:tcPr>
            <w:tcW w:w="1843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4.0 4.0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3.0 2.0</w:t>
            </w:r>
          </w:p>
        </w:tc>
        <w:tc>
          <w:tcPr>
            <w:tcW w:w="1843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0.0 8.0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4.0 4.0</w:t>
            </w:r>
          </w:p>
        </w:tc>
        <w:tc>
          <w:tcPr>
            <w:tcW w:w="1843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4.0 -4.0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5.0 2.0</w:t>
            </w:r>
          </w:p>
        </w:tc>
        <w:tc>
          <w:tcPr>
            <w:tcW w:w="1843" w:type="dxa"/>
            <w:tcBorders>
              <w:bottom w:val="nil"/>
            </w:tcBorders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0.0 0.0</w:t>
            </w:r>
          </w:p>
        </w:tc>
      </w:tr>
      <w:tr w:rsidR="00E23099" w:rsidTr="00BF7E61">
        <w:tc>
          <w:tcPr>
            <w:tcW w:w="1809" w:type="dxa"/>
            <w:tcBorders>
              <w:bottom w:val="nil"/>
            </w:tcBorders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8.0 0.0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4.0 1.0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</w:p>
        </w:tc>
      </w:tr>
    </w:tbl>
    <w:p w:rsidR="00E23099" w:rsidRDefault="00E23099" w:rsidP="005F0CBB">
      <w:pPr>
        <w:pStyle w:val="TaskTitle"/>
        <w:rPr>
          <w:lang w:val="ru-RU"/>
        </w:rPr>
      </w:pPr>
    </w:p>
    <w:p w:rsidR="00E23099" w:rsidRPr="009C0A83" w:rsidRDefault="00E23099" w:rsidP="005F0CBB">
      <w:pPr>
        <w:pStyle w:val="TaskTitle"/>
        <w:rPr>
          <w:lang w:val="ru-RU"/>
        </w:rPr>
      </w:pPr>
      <w:r>
        <w:rPr>
          <w:lang w:val="ru-RU"/>
        </w:rPr>
        <w:br w:type="page"/>
      </w:r>
      <w:r>
        <w:rPr>
          <w:lang w:val="en-US"/>
        </w:rPr>
        <w:t>4</w:t>
      </w:r>
      <w:r w:rsidRPr="009C0A83">
        <w:rPr>
          <w:lang w:val="ru-RU"/>
        </w:rPr>
        <w:t xml:space="preserve">. </w:t>
      </w:r>
      <w:r>
        <w:rPr>
          <w:lang w:val="ru-RU"/>
        </w:rPr>
        <w:t>Багатокутники</w:t>
      </w:r>
      <w:r w:rsidRPr="009C0A83">
        <w:rPr>
          <w:lang w:val="ru-RU"/>
        </w:rPr>
        <w:t xml:space="preserve"> (2002)</w:t>
      </w:r>
      <w:bookmarkStart w:id="0" w:name="_GoBack"/>
      <w:bookmarkEnd w:id="0"/>
    </w:p>
    <w:p w:rsidR="00E23099" w:rsidRDefault="00E23099" w:rsidP="005F0CBB">
      <w:pPr>
        <w:rPr>
          <w:lang w:val="ru-RU"/>
        </w:rPr>
      </w:pPr>
      <w:r>
        <w:rPr>
          <w:lang w:val="ru-RU"/>
        </w:rPr>
        <w:t>На площині задана така множ</w:t>
      </w:r>
      <w:r>
        <w:t>ина</w:t>
      </w:r>
      <w:r>
        <w:rPr>
          <w:lang w:val="ru-RU"/>
        </w:rPr>
        <w:t xml:space="preserve"> з </w:t>
      </w:r>
      <w:r>
        <w:rPr>
          <w:i/>
          <w:lang w:val="en-US"/>
        </w:rPr>
        <w:t>N</w:t>
      </w:r>
      <w:r>
        <w:rPr>
          <w:lang w:val="ru-RU"/>
        </w:rPr>
        <w:t xml:space="preserve"> багатокутників, </w:t>
      </w:r>
      <w:r>
        <w:t>що</w:t>
      </w:r>
      <w:r>
        <w:rPr>
          <w:lang w:val="ru-RU"/>
        </w:rPr>
        <w:t xml:space="preserve"> </w:t>
      </w:r>
      <w:r>
        <w:t>виконуються</w:t>
      </w:r>
      <w:r>
        <w:rPr>
          <w:lang w:val="ru-RU"/>
        </w:rPr>
        <w:t xml:space="preserve"> </w:t>
      </w:r>
      <w:r>
        <w:t>наступні умови</w:t>
      </w:r>
      <w:r>
        <w:rPr>
          <w:lang w:val="ru-RU"/>
        </w:rPr>
        <w:t>:</w:t>
      </w:r>
    </w:p>
    <w:p w:rsidR="00E23099" w:rsidRDefault="00E23099" w:rsidP="005F0CBB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lang w:val="ru-RU"/>
        </w:rPr>
      </w:pPr>
      <w:r>
        <w:t>ніякі</w:t>
      </w:r>
      <w:r>
        <w:rPr>
          <w:lang w:val="ru-RU"/>
        </w:rPr>
        <w:t xml:space="preserve"> два </w:t>
      </w:r>
      <w:r>
        <w:t>багатокутника</w:t>
      </w:r>
      <w:r>
        <w:rPr>
          <w:lang w:val="ru-RU"/>
        </w:rPr>
        <w:t xml:space="preserve"> не м</w:t>
      </w:r>
      <w:r>
        <w:t>а</w:t>
      </w:r>
      <w:r>
        <w:rPr>
          <w:lang w:val="ru-RU"/>
        </w:rPr>
        <w:t>ют</w:t>
      </w:r>
      <w:r>
        <w:t>ь</w:t>
      </w:r>
      <w:r>
        <w:rPr>
          <w:lang w:val="ru-RU"/>
        </w:rPr>
        <w:t xml:space="preserve"> </w:t>
      </w:r>
      <w:r>
        <w:t>спільних точок</w:t>
      </w:r>
      <w:r>
        <w:rPr>
          <w:lang w:val="ru-RU"/>
        </w:rPr>
        <w:t>;</w:t>
      </w:r>
    </w:p>
    <w:p w:rsidR="00E23099" w:rsidRDefault="00E23099" w:rsidP="005F0CBB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lang w:val="ru-RU"/>
        </w:rPr>
      </w:pPr>
      <w:r>
        <w:rPr>
          <w:lang w:val="ru-RU"/>
        </w:rPr>
        <w:t xml:space="preserve">для </w:t>
      </w:r>
      <w:r>
        <w:t>кожного</w:t>
      </w:r>
      <w:r>
        <w:rPr>
          <w:lang w:val="ru-RU"/>
        </w:rPr>
        <w:t xml:space="preserve"> </w:t>
      </w:r>
      <w:r>
        <w:rPr>
          <w:i/>
          <w:lang w:val="en-US"/>
        </w:rPr>
        <w:t>i</w:t>
      </w:r>
      <w:r>
        <w:rPr>
          <w:lang w:val="ru-RU"/>
        </w:rPr>
        <w:t xml:space="preserve">–го </w:t>
      </w:r>
      <w:r>
        <w:t>багатокутника</w:t>
      </w:r>
      <w:r>
        <w:rPr>
          <w:lang w:val="ru-RU"/>
        </w:rPr>
        <w:t xml:space="preserve"> </w:t>
      </w:r>
      <w:r>
        <w:t>існує</w:t>
      </w:r>
      <w:r>
        <w:rPr>
          <w:lang w:val="ru-RU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всередині </w:t>
      </w:r>
      <w:r>
        <w:t>яких</w:t>
      </w:r>
      <w:r>
        <w:rPr>
          <w:lang w:val="ru-RU"/>
        </w:rPr>
        <w:t xml:space="preserve"> </w:t>
      </w:r>
      <w:r>
        <w:t>він знаходиться</w:t>
      </w:r>
      <w:r>
        <w:rPr>
          <w:lang w:val="ru-RU"/>
        </w:rPr>
        <w:t xml:space="preserve">, </w:t>
      </w:r>
      <w:r>
        <w:t>і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i/>
          <w:lang w:val="en-US"/>
        </w:rPr>
        <w:t>N</w:t>
      </w:r>
      <w:r>
        <w:rPr>
          <w:lang w:val="ru-RU"/>
        </w:rPr>
        <w:t>-1-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>, котр</w:t>
      </w:r>
      <w:r>
        <w:t>і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>находят</w:t>
      </w:r>
      <w:r>
        <w:t>ь</w:t>
      </w:r>
      <w:r>
        <w:rPr>
          <w:lang w:val="ru-RU"/>
        </w:rPr>
        <w:t>ся всередині</w:t>
      </w:r>
      <w:r>
        <w:t xml:space="preserve"> нього</w:t>
      </w:r>
      <w:r>
        <w:rPr>
          <w:lang w:val="ru-RU"/>
        </w:rPr>
        <w:t>, 0</w:t>
      </w:r>
      <w:r>
        <w:rPr>
          <w:szCs w:val="16"/>
        </w:rPr>
        <w:sym w:font="Symbol" w:char="F0A3"/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szCs w:val="16"/>
        </w:rPr>
        <w:sym w:font="Symbol" w:char="F0A3"/>
      </w:r>
      <w:r>
        <w:rPr>
          <w:i/>
          <w:lang w:val="en-US"/>
        </w:rPr>
        <w:t>N</w:t>
      </w:r>
      <w:r>
        <w:rPr>
          <w:lang w:val="ru-RU"/>
        </w:rPr>
        <w:t>-1.</w:t>
      </w:r>
    </w:p>
    <w:p w:rsidR="00E23099" w:rsidRDefault="00E23099" w:rsidP="005F0CBB">
      <w:pPr>
        <w:pStyle w:val="TaskSection"/>
        <w:outlineLvl w:val="0"/>
        <w:rPr>
          <w:lang w:val="ru-RU"/>
        </w:rPr>
      </w:pPr>
      <w:r>
        <w:rPr>
          <w:lang w:val="ru-RU"/>
        </w:rPr>
        <w:t>Завдання</w:t>
      </w:r>
    </w:p>
    <w:p w:rsidR="00E23099" w:rsidRDefault="00E23099" w:rsidP="005F0CBB">
      <w:r>
        <w:rPr>
          <w:lang w:val="ru-RU"/>
        </w:rPr>
        <w:t xml:space="preserve">Напишіть програму </w:t>
      </w:r>
      <w:r>
        <w:rPr>
          <w:lang w:val="en-US"/>
        </w:rPr>
        <w:t>POLYGON</w:t>
      </w:r>
      <w:r>
        <w:rPr>
          <w:lang w:val="ru-RU"/>
        </w:rPr>
        <w:t>, я</w:t>
      </w:r>
      <w:r>
        <w:t>ка</w:t>
      </w:r>
      <w:r>
        <w:rPr>
          <w:lang w:val="ru-RU"/>
        </w:rPr>
        <w:t xml:space="preserve"> для к</w:t>
      </w:r>
      <w:r>
        <w:t>ожного</w:t>
      </w:r>
      <w:r>
        <w:rPr>
          <w:lang w:val="ru-RU"/>
        </w:rPr>
        <w:t xml:space="preserve"> </w:t>
      </w:r>
      <w:r>
        <w:t>багатокутника</w:t>
      </w:r>
      <w:r>
        <w:rPr>
          <w:lang w:val="ru-RU"/>
        </w:rPr>
        <w:t xml:space="preserve"> в</w:t>
      </w:r>
      <w:r>
        <w:t>и</w:t>
      </w:r>
      <w:r>
        <w:rPr>
          <w:lang w:val="ru-RU"/>
        </w:rPr>
        <w:t xml:space="preserve">дає </w:t>
      </w:r>
      <w:r>
        <w:t>кількість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всередині </w:t>
      </w:r>
      <w:r>
        <w:t>яких</w:t>
      </w:r>
      <w:r>
        <w:rPr>
          <w:lang w:val="ru-RU"/>
        </w:rPr>
        <w:t xml:space="preserve"> </w:t>
      </w:r>
      <w:r>
        <w:t>він знаходиться.</w:t>
      </w:r>
    </w:p>
    <w:p w:rsidR="00E23099" w:rsidRDefault="00E23099" w:rsidP="005F0CBB">
      <w:pPr>
        <w:pStyle w:val="TaskSection"/>
        <w:outlineLvl w:val="0"/>
        <w:rPr>
          <w:lang w:val="uk-UA"/>
        </w:rPr>
      </w:pPr>
      <w:r>
        <w:rPr>
          <w:lang w:val="uk-UA"/>
        </w:rPr>
        <w:t>Вхідні дані</w:t>
      </w:r>
    </w:p>
    <w:p w:rsidR="00E23099" w:rsidRDefault="00E23099" w:rsidP="005F0CBB">
      <w:r>
        <w:t xml:space="preserve">Перший рядок вхідного файлу </w:t>
      </w:r>
      <w:r>
        <w:rPr>
          <w:lang w:val="en-US"/>
        </w:rPr>
        <w:t>POLYGON</w:t>
      </w:r>
      <w:r>
        <w:t>.</w:t>
      </w:r>
      <w:r>
        <w:rPr>
          <w:lang w:val="en-US"/>
        </w:rPr>
        <w:t>DAT</w:t>
      </w:r>
      <w:r>
        <w:t xml:space="preserve"> містить ціле число </w:t>
      </w:r>
      <w:r>
        <w:rPr>
          <w:i/>
          <w:lang w:val="en-US"/>
        </w:rPr>
        <w:t>N</w:t>
      </w:r>
      <w:r>
        <w:t xml:space="preserve"> — кількість багатокутників, 3</w:t>
      </w:r>
      <w:r>
        <w:rPr>
          <w:szCs w:val="16"/>
        </w:rPr>
        <w:sym w:font="Symbol" w:char="F0A3"/>
      </w:r>
      <w:r>
        <w:rPr>
          <w:i/>
          <w:lang w:val="en-US"/>
        </w:rPr>
        <w:t>N</w:t>
      </w:r>
      <w:r>
        <w:rPr>
          <w:szCs w:val="16"/>
        </w:rPr>
        <w:sym w:font="Symbol" w:char="F0A3"/>
      </w:r>
      <w:r>
        <w:t xml:space="preserve">10000. Наступні </w:t>
      </w:r>
      <w:r>
        <w:rPr>
          <w:i/>
          <w:lang w:val="en-US"/>
        </w:rPr>
        <w:t>N</w:t>
      </w:r>
      <w:r>
        <w:t xml:space="preserve"> рядків файлу описують </w:t>
      </w:r>
      <w:r>
        <w:rPr>
          <w:i/>
          <w:lang w:val="en-US"/>
        </w:rPr>
        <w:t>N</w:t>
      </w:r>
      <w:r>
        <w:t xml:space="preserve"> багатокутників. (</w:t>
      </w:r>
      <w:r>
        <w:rPr>
          <w:i/>
        </w:rPr>
        <w:t>i</w:t>
      </w:r>
      <w:r>
        <w:t xml:space="preserve">+1)–ий рядок файлу описує </w:t>
      </w:r>
      <w:r>
        <w:rPr>
          <w:i/>
        </w:rPr>
        <w:t>i</w:t>
      </w:r>
      <w:r>
        <w:t xml:space="preserve">–ий багатокутник. Перше ціле число </w:t>
      </w:r>
      <w:r>
        <w:rPr>
          <w:i/>
        </w:rPr>
        <w:t>C</w:t>
      </w:r>
      <w:r>
        <w:rPr>
          <w:i/>
          <w:vertAlign w:val="subscript"/>
        </w:rPr>
        <w:t>i</w:t>
      </w:r>
      <w:r>
        <w:t xml:space="preserve"> — кількість вершин багатокутника, 3</w:t>
      </w:r>
      <w:r>
        <w:rPr>
          <w:szCs w:val="16"/>
        </w:rPr>
        <w:sym w:font="Symbol" w:char="F0A3"/>
      </w:r>
      <w:r>
        <w:rPr>
          <w:i/>
        </w:rPr>
        <w:t>C</w:t>
      </w:r>
      <w:r>
        <w:rPr>
          <w:i/>
          <w:vertAlign w:val="subscript"/>
        </w:rPr>
        <w:t>i</w:t>
      </w:r>
      <w:r>
        <w:rPr>
          <w:szCs w:val="16"/>
        </w:rPr>
        <w:sym w:font="Symbol" w:char="F0A3"/>
      </w:r>
      <w:r>
        <w:rPr>
          <w:lang w:val="ru-RU"/>
        </w:rPr>
        <w:t>20</w:t>
      </w:r>
      <w:r>
        <w:t xml:space="preserve">. Наступні </w:t>
      </w:r>
      <w:r>
        <w:rPr>
          <w:i/>
        </w:rPr>
        <w:t>C</w:t>
      </w:r>
      <w:r>
        <w:rPr>
          <w:i/>
          <w:vertAlign w:val="subscript"/>
        </w:rPr>
        <w:t>i</w:t>
      </w:r>
      <w:r>
        <w:t xml:space="preserve"> пар чисел — координати вершин багатокутника у порядку його обходу. Координати вершин — цілі числа, що належать діапазону від -2 000 000 000 до 2</w:t>
      </w:r>
      <w:r>
        <w:rPr>
          <w:lang w:val="en-US"/>
        </w:rPr>
        <w:t> </w:t>
      </w:r>
      <w:r>
        <w:t>000</w:t>
      </w:r>
      <w:r>
        <w:rPr>
          <w:lang w:val="en-US"/>
        </w:rPr>
        <w:t> </w:t>
      </w:r>
      <w:r>
        <w:t>000 000.</w:t>
      </w:r>
    </w:p>
    <w:p w:rsidR="00E23099" w:rsidRDefault="00E23099" w:rsidP="005F0CBB">
      <w:pPr>
        <w:pStyle w:val="TaskSection"/>
        <w:outlineLvl w:val="0"/>
        <w:rPr>
          <w:lang w:val="uk-UA"/>
        </w:rPr>
      </w:pPr>
      <w:r>
        <w:rPr>
          <w:lang w:val="uk-UA"/>
        </w:rPr>
        <w:t>Вихідні дані</w:t>
      </w:r>
    </w:p>
    <w:p w:rsidR="00E23099" w:rsidRDefault="00E23099" w:rsidP="005F0CBB">
      <w:r>
        <w:t xml:space="preserve">Єдиний рядок вихідного файлу </w:t>
      </w:r>
      <w:r>
        <w:rPr>
          <w:lang w:val="en-US"/>
        </w:rPr>
        <w:t>POLYGON</w:t>
      </w:r>
      <w:r>
        <w:t>.</w:t>
      </w:r>
      <w:r>
        <w:rPr>
          <w:lang w:val="en-US"/>
        </w:rPr>
        <w:t>SOL</w:t>
      </w:r>
      <w:r>
        <w:t xml:space="preserve"> повинен містити </w:t>
      </w:r>
      <w:r>
        <w:rPr>
          <w:lang w:val="en-US"/>
        </w:rPr>
        <w:t>N</w:t>
      </w:r>
      <w:r>
        <w:t xml:space="preserve"> чисел: </w:t>
      </w:r>
      <w:r>
        <w:rPr>
          <w:i/>
          <w:lang w:val="en-US"/>
        </w:rPr>
        <w:t>i</w:t>
      </w:r>
      <w:r>
        <w:t xml:space="preserve">–те число рядка повинно бути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t xml:space="preserve"> — кількість багатокутників, всередині яких знаходиться </w:t>
      </w:r>
      <w:r>
        <w:rPr>
          <w:i/>
        </w:rPr>
        <w:t>i</w:t>
      </w:r>
      <w:r>
        <w:t>–ий багатокутник.</w:t>
      </w:r>
    </w:p>
    <w:p w:rsidR="00E23099" w:rsidRDefault="00E23099" w:rsidP="005F0CBB">
      <w:pPr>
        <w:pStyle w:val="TaskSection"/>
        <w:outlineLvl w:val="0"/>
        <w:rPr>
          <w:lang w:val="ru-RU"/>
        </w:rPr>
      </w:pPr>
      <w:r>
        <w:rPr>
          <w:lang w:val="ru-RU"/>
        </w:rPr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</w:tblGrid>
      <w:tr w:rsidR="00E23099" w:rsidTr="00BF7E61">
        <w:tc>
          <w:tcPr>
            <w:tcW w:w="1980" w:type="dxa"/>
          </w:tcPr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en-US"/>
              </w:rPr>
              <w:t>POLYGON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DAT</w:t>
            </w:r>
          </w:p>
        </w:tc>
        <w:tc>
          <w:tcPr>
            <w:tcW w:w="2160" w:type="dxa"/>
          </w:tcPr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en-US"/>
              </w:rPr>
              <w:t>POLYGON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SOL</w:t>
            </w:r>
          </w:p>
        </w:tc>
      </w:tr>
      <w:tr w:rsidR="00E23099" w:rsidTr="00BF7E61">
        <w:tc>
          <w:tcPr>
            <w:tcW w:w="1980" w:type="dxa"/>
          </w:tcPr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3 -2 1 8 9 12 1</w:t>
            </w:r>
          </w:p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3 7 5 6 3 7 4</w:t>
            </w:r>
          </w:p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4 4 3 7 7 9 3 1 2</w:t>
            </w:r>
          </w:p>
        </w:tc>
        <w:tc>
          <w:tcPr>
            <w:tcW w:w="2160" w:type="dxa"/>
          </w:tcPr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0 2 1</w:t>
            </w:r>
          </w:p>
        </w:tc>
      </w:tr>
    </w:tbl>
    <w:p w:rsidR="00E23099" w:rsidRDefault="00E23099" w:rsidP="005F0CBB">
      <w:pPr>
        <w:pStyle w:val="TaskTitle"/>
        <w:rPr>
          <w:lang w:val="ru-RU"/>
        </w:rPr>
      </w:pPr>
    </w:p>
    <w:p w:rsidR="00E23099" w:rsidRPr="009C0A83" w:rsidRDefault="00E23099" w:rsidP="009C0A83">
      <w:pPr>
        <w:pStyle w:val="TaskTitle"/>
        <w:rPr>
          <w:lang w:val="ru-RU"/>
        </w:rPr>
      </w:pPr>
      <w:r w:rsidRPr="009C0A83">
        <w:rPr>
          <w:lang w:val="ru-RU"/>
        </w:rPr>
        <w:t>4. Зала Круглих Столів</w:t>
      </w:r>
      <w:r>
        <w:rPr>
          <w:lang w:val="en-US"/>
        </w:rPr>
        <w:t xml:space="preserve"> (2004)</w:t>
      </w:r>
      <w:r w:rsidRPr="009C0A83">
        <w:rPr>
          <w:lang w:val="ru-RU"/>
        </w:rPr>
        <w:t xml:space="preserve"> </w:t>
      </w:r>
    </w:p>
    <w:p w:rsidR="00E23099" w:rsidRDefault="00E23099" w:rsidP="009C0A83">
      <w:r>
        <w:t xml:space="preserve">Єдиний спосіб потрапити до Зали Круглих Столів – пройти через Колонний Коридор. Стіни Коридору зображаються на карті прямими лініями, які паралельні вісі </w:t>
      </w:r>
      <w:r>
        <w:rPr>
          <w:lang w:val="en-US"/>
        </w:rPr>
        <w:t>OY</w:t>
      </w:r>
      <w:r w:rsidRPr="005B67D9">
        <w:t xml:space="preserve"> </w:t>
      </w:r>
      <w:r>
        <w:t>системи координат. Вхід в коридор знаходиться знизу, а вихід з Коридору до Зали – зверху. В Коридорі є циліндричні (на карті круглі) Колони однакового радіуса </w:t>
      </w:r>
      <w:r>
        <w:rPr>
          <w:rStyle w:val="NormalMath"/>
        </w:rPr>
        <w:t>R</w:t>
      </w:r>
      <w:r>
        <w:t>.</w:t>
      </w:r>
    </w:p>
    <w:p w:rsidR="00E23099" w:rsidRDefault="00E23099" w:rsidP="009C0A83">
      <w:r>
        <w:t>Завдання</w:t>
      </w:r>
    </w:p>
    <w:p w:rsidR="00E23099" w:rsidRDefault="00E23099" w:rsidP="009C0A83">
      <w:r>
        <w:t xml:space="preserve">Напишіть програму </w:t>
      </w:r>
      <w:r>
        <w:rPr>
          <w:rStyle w:val="FileName"/>
        </w:rPr>
        <w:t>TABLE</w:t>
      </w:r>
      <w:r>
        <w:t>, що за інформацією про розміри Коридору, та розміщення Колон визначає діаметр найбільшого з Круглих Столів, який можна пронести через такий Коридор, зберігаючи поверхню Стола горизонтальною.</w:t>
      </w:r>
    </w:p>
    <w:p w:rsidR="00E23099" w:rsidRDefault="00E23099" w:rsidP="009C0A83">
      <w:r>
        <w:t>Вхідні дані</w:t>
      </w:r>
    </w:p>
    <w:p w:rsidR="00E23099" w:rsidRDefault="00E23099" w:rsidP="009C0A83">
      <w:r>
        <w:t xml:space="preserve">У першому рядку вхідного файлу </w:t>
      </w:r>
      <w:r>
        <w:rPr>
          <w:rStyle w:val="FileName"/>
        </w:rPr>
        <w:t>TABLE</w:t>
      </w:r>
      <w:r w:rsidRPr="009C0A83">
        <w:rPr>
          <w:rStyle w:val="FileName"/>
          <w:lang w:val="uk-UA"/>
        </w:rPr>
        <w:t>.</w:t>
      </w:r>
      <w:r>
        <w:rPr>
          <w:rStyle w:val="FileName"/>
          <w:lang w:val="uk-UA"/>
        </w:rPr>
        <w:t>DAT</w:t>
      </w:r>
      <w:r>
        <w:t xml:space="preserve"> задані два числа </w:t>
      </w:r>
      <w:r>
        <w:rPr>
          <w:rStyle w:val="NormalMath"/>
        </w:rPr>
        <w:t>X</w:t>
      </w:r>
      <w:r>
        <w:rPr>
          <w:rStyle w:val="NormalMath"/>
          <w:vertAlign w:val="subscript"/>
        </w:rPr>
        <w:t>L</w:t>
      </w:r>
      <w:r>
        <w:t xml:space="preserve"> та </w:t>
      </w:r>
      <w:r>
        <w:rPr>
          <w:rStyle w:val="NormalMath"/>
        </w:rPr>
        <w:t>X</w:t>
      </w:r>
      <w:r>
        <w:rPr>
          <w:rStyle w:val="NormalMath"/>
          <w:vertAlign w:val="subscript"/>
        </w:rPr>
        <w:t>R</w:t>
      </w:r>
      <w:r>
        <w:t xml:space="preserve"> – </w:t>
      </w:r>
      <w:r>
        <w:rPr>
          <w:rStyle w:val="NormalMath"/>
        </w:rPr>
        <w:t>x</w:t>
      </w:r>
      <w:r>
        <w:t xml:space="preserve">-координати лівої та правої стін Коридору. У другому рядку знаходиться ціле число </w:t>
      </w:r>
      <w:r>
        <w:rPr>
          <w:rStyle w:val="NormalMath"/>
        </w:rPr>
        <w:t>R</w:t>
      </w:r>
      <w:r>
        <w:t xml:space="preserve"> </w:t>
      </w:r>
      <w:r w:rsidRPr="006557F6">
        <w:t>(1</w:t>
      </w:r>
      <w:r>
        <w:rPr>
          <w:rFonts w:cs="Arial"/>
        </w:rPr>
        <w:t>≤</w:t>
      </w:r>
      <w:r>
        <w:rPr>
          <w:rStyle w:val="NormalMath"/>
        </w:rPr>
        <w:t>R</w:t>
      </w:r>
      <w:r>
        <w:rPr>
          <w:rFonts w:cs="Arial"/>
        </w:rPr>
        <w:t>≤1</w:t>
      </w:r>
      <w:r>
        <w:rPr>
          <w:rFonts w:cs="Arial"/>
          <w:lang w:val="en-US"/>
        </w:rPr>
        <w:t> </w:t>
      </w:r>
      <w:r w:rsidRPr="006557F6">
        <w:rPr>
          <w:rFonts w:cs="Arial"/>
        </w:rPr>
        <w:t>000</w:t>
      </w:r>
      <w:r>
        <w:rPr>
          <w:rFonts w:cs="Arial"/>
          <w:lang w:val="en-US"/>
        </w:rPr>
        <w:t> </w:t>
      </w:r>
      <w:r w:rsidRPr="006557F6">
        <w:rPr>
          <w:rFonts w:cs="Arial"/>
        </w:rPr>
        <w:t>000</w:t>
      </w:r>
      <w:r w:rsidRPr="006557F6">
        <w:t>)</w:t>
      </w:r>
      <w:r>
        <w:t> – радіус усіх Колон. У третьому</w:t>
      </w:r>
      <w:r>
        <w:rPr>
          <w:lang w:val="en-US"/>
        </w:rPr>
        <w:t> </w:t>
      </w:r>
      <w:r w:rsidRPr="002221BA">
        <w:t>–</w:t>
      </w:r>
      <w:r w:rsidRPr="003D5E96">
        <w:t xml:space="preserve"> </w:t>
      </w:r>
      <w:r>
        <w:t xml:space="preserve">ціле число </w:t>
      </w:r>
      <w:r>
        <w:rPr>
          <w:rStyle w:val="NormalMath"/>
        </w:rPr>
        <w:t>N</w:t>
      </w:r>
      <w:r>
        <w:t xml:space="preserve"> (1</w:t>
      </w:r>
      <w:r>
        <w:rPr>
          <w:rFonts w:cs="Arial"/>
        </w:rPr>
        <w:t>≤</w:t>
      </w:r>
      <w:r>
        <w:rPr>
          <w:rStyle w:val="NormalMath"/>
        </w:rPr>
        <w:t>N</w:t>
      </w:r>
      <w:r>
        <w:rPr>
          <w:rFonts w:cs="Arial"/>
        </w:rPr>
        <w:t>≤</w:t>
      </w:r>
      <w:r w:rsidRPr="001F0B02">
        <w:t>200</w:t>
      </w:r>
      <w:r>
        <w:t>)</w:t>
      </w:r>
      <w:r w:rsidRPr="003D5E96">
        <w:t>,</w:t>
      </w:r>
      <w:r>
        <w:t xml:space="preserve"> що задає кількість Колон</w:t>
      </w:r>
      <w:r w:rsidRPr="002221BA">
        <w:t>.</w:t>
      </w:r>
      <w:r>
        <w:t xml:space="preserve"> Далі йдуть </w:t>
      </w:r>
      <w:r>
        <w:rPr>
          <w:rStyle w:val="NormalMath"/>
        </w:rPr>
        <w:t>N</w:t>
      </w:r>
      <w:r>
        <w:t xml:space="preserve"> рядків, в кожному з яких по два числа – </w:t>
      </w:r>
      <w:r>
        <w:rPr>
          <w:rStyle w:val="NormalMath"/>
        </w:rPr>
        <w:t>x</w:t>
      </w:r>
      <w:r>
        <w:t xml:space="preserve">- та </w:t>
      </w:r>
      <w:r>
        <w:rPr>
          <w:rStyle w:val="NormalMath"/>
        </w:rPr>
        <w:t>y</w:t>
      </w:r>
      <w:r>
        <w:t xml:space="preserve">-координати центра відповідної Колони. </w:t>
      </w:r>
    </w:p>
    <w:p w:rsidR="00E23099" w:rsidRDefault="00E23099" w:rsidP="009C0A83">
      <w:pPr>
        <w:ind w:firstLine="708"/>
      </w:pPr>
      <w:r>
        <w:t>Всі вхідні координати – цілі числа, що за модулем не перевищують 1 000 000.</w:t>
      </w:r>
    </w:p>
    <w:p w:rsidR="00E23099" w:rsidRDefault="00E23099" w:rsidP="009C0A83">
      <w:r>
        <w:t>Вихідні дані</w:t>
      </w:r>
    </w:p>
    <w:p w:rsidR="00E23099" w:rsidRDefault="00E23099" w:rsidP="009C0A83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36.15pt;margin-top:26.1pt;width:140.65pt;height:171.75pt;z-index:251657216">
            <v:imagedata r:id="rId5" o:title=""/>
            <w10:wrap type="square"/>
          </v:shape>
        </w:pict>
      </w:r>
      <w:r>
        <w:t xml:space="preserve">Єдиний рядок вихідного файлу </w:t>
      </w:r>
      <w:r>
        <w:rPr>
          <w:rStyle w:val="FileName"/>
        </w:rPr>
        <w:t>TABLE</w:t>
      </w:r>
      <w:r w:rsidRPr="009C0A83">
        <w:rPr>
          <w:rStyle w:val="FileName"/>
          <w:lang w:val="uk-UA"/>
        </w:rPr>
        <w:t>.</w:t>
      </w:r>
      <w:r>
        <w:rPr>
          <w:rStyle w:val="FileName"/>
          <w:lang w:val="uk-UA"/>
        </w:rPr>
        <w:t>SOL</w:t>
      </w:r>
      <w:r>
        <w:t xml:space="preserve"> має містити єдине число – шуканий діаметр найбільшого Столу. Діаметр потрібно виводити з точністю 3 знаки після десяткової крапки (навіть у випадку, якщо він виявиться цілим). Якщо не можна пронести жодного Столу, то відповідь має бути: </w:t>
      </w:r>
      <w:r w:rsidRPr="009C0A83">
        <w:rPr>
          <w:rStyle w:val="TaskExampleChar"/>
          <w:sz w:val="16"/>
          <w:lang w:val="ru-RU"/>
        </w:rPr>
        <w:t>0.000</w:t>
      </w:r>
    </w:p>
    <w:p w:rsidR="00E23099" w:rsidRPr="009C0A83" w:rsidRDefault="00E23099" w:rsidP="009C0A83">
      <w:pPr>
        <w:ind w:firstLine="708"/>
        <w:rPr>
          <w:rStyle w:val="TaskExampleChar"/>
          <w:sz w:val="16"/>
          <w:lang w:val="ru-RU"/>
        </w:rPr>
      </w:pPr>
      <w:r>
        <w:t>Точність 3 знаки після крапки, за звичайними правилами заокруглення, означає, що відповідь, яка видається у вихідний файл, повинна відрізнятися від точної не більше ніж на 5</w:t>
      </w:r>
      <w:r>
        <w:rPr>
          <w:szCs w:val="16"/>
        </w:rPr>
        <w:sym w:font="Symbol" w:char="F0D7"/>
      </w:r>
      <w:r>
        <w:t>10</w:t>
      </w:r>
      <w:r w:rsidRPr="00DF32F8">
        <w:rPr>
          <w:vertAlign w:val="superscript"/>
        </w:rPr>
        <w:t>-</w:t>
      </w:r>
      <w:r>
        <w:rPr>
          <w:vertAlign w:val="superscript"/>
        </w:rPr>
        <w:t>4</w:t>
      </w:r>
      <w:r>
        <w:t xml:space="preserve"> (тобто на 0.0005). Наприклад, якщо точна відповідь 1.234567, то у файлі повинно знаходитися число </w:t>
      </w:r>
      <w:r w:rsidRPr="009C0A83">
        <w:rPr>
          <w:rStyle w:val="TaskExampleChar"/>
          <w:sz w:val="16"/>
          <w:lang w:val="ru-RU"/>
        </w:rPr>
        <w:t>1.235</w:t>
      </w:r>
      <w:r>
        <w:t xml:space="preserve">. Якщо точна відповідь 5.0005, то необхідно заокруглювати у більшу сторону, тобто у файл необхідно видати </w:t>
      </w:r>
      <w:r w:rsidRPr="009C0A83">
        <w:rPr>
          <w:rStyle w:val="TaskExampleChar"/>
          <w:sz w:val="16"/>
          <w:lang w:val="ru-RU"/>
        </w:rPr>
        <w:t>5.001</w:t>
      </w:r>
    </w:p>
    <w:p w:rsidR="00E23099" w:rsidRDefault="00E23099" w:rsidP="009C0A83">
      <w:r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</w:tblGrid>
      <w:tr w:rsidR="00E23099" w:rsidTr="00A83C61">
        <w:trPr>
          <w:cantSplit/>
        </w:trPr>
        <w:tc>
          <w:tcPr>
            <w:tcW w:w="1440" w:type="dxa"/>
          </w:tcPr>
          <w:p w:rsidR="00E23099" w:rsidRDefault="00E23099" w:rsidP="00A83C61">
            <w:pPr>
              <w:pStyle w:val="TaskExample"/>
            </w:pPr>
            <w:r>
              <w:rPr>
                <w:lang w:val="en-US"/>
              </w:rPr>
              <w:t>TABLE</w:t>
            </w:r>
            <w:r>
              <w:t>.DAT</w:t>
            </w:r>
          </w:p>
        </w:tc>
        <w:tc>
          <w:tcPr>
            <w:tcW w:w="1440" w:type="dxa"/>
          </w:tcPr>
          <w:p w:rsidR="00E23099" w:rsidRDefault="00E23099" w:rsidP="00A83C61">
            <w:pPr>
              <w:pStyle w:val="TaskExample"/>
            </w:pPr>
            <w:r>
              <w:rPr>
                <w:lang w:val="en-US"/>
              </w:rPr>
              <w:t>TABLE</w:t>
            </w:r>
            <w:r>
              <w:t>.SOL</w:t>
            </w:r>
          </w:p>
        </w:tc>
      </w:tr>
      <w:tr w:rsidR="00E23099" w:rsidTr="00A83C61">
        <w:trPr>
          <w:cantSplit/>
        </w:trPr>
        <w:tc>
          <w:tcPr>
            <w:tcW w:w="1440" w:type="dxa"/>
          </w:tcPr>
          <w:p w:rsidR="00E23099" w:rsidRDefault="00E23099" w:rsidP="00A83C61">
            <w:pPr>
              <w:pStyle w:val="TaskExample"/>
            </w:pPr>
            <w:r>
              <w:t>0 90</w:t>
            </w:r>
          </w:p>
          <w:p w:rsidR="00E23099" w:rsidRDefault="00E23099" w:rsidP="00A83C61">
            <w:pPr>
              <w:pStyle w:val="TaskExample"/>
            </w:pPr>
            <w:r>
              <w:t>3</w:t>
            </w:r>
          </w:p>
          <w:p w:rsidR="00E23099" w:rsidRDefault="00E23099" w:rsidP="00A83C61">
            <w:pPr>
              <w:pStyle w:val="TaskExample"/>
            </w:pPr>
            <w:r>
              <w:t>4</w:t>
            </w:r>
          </w:p>
          <w:p w:rsidR="00E23099" w:rsidRDefault="00E23099" w:rsidP="00A83C61">
            <w:pPr>
              <w:pStyle w:val="TaskExample"/>
            </w:pPr>
            <w:r>
              <w:t>10 10</w:t>
            </w:r>
          </w:p>
          <w:p w:rsidR="00E23099" w:rsidRDefault="00E23099" w:rsidP="00A83C61">
            <w:pPr>
              <w:pStyle w:val="TaskExample"/>
            </w:pPr>
            <w:r>
              <w:t>70 10</w:t>
            </w:r>
          </w:p>
          <w:p w:rsidR="00E23099" w:rsidRDefault="00E23099" w:rsidP="00A83C61">
            <w:pPr>
              <w:pStyle w:val="TaskExample"/>
            </w:pPr>
            <w:r>
              <w:t>50 50</w:t>
            </w:r>
          </w:p>
          <w:p w:rsidR="00E23099" w:rsidRDefault="00E23099" w:rsidP="00A83C61">
            <w:pPr>
              <w:pStyle w:val="TaskExample"/>
            </w:pPr>
            <w:r>
              <w:t>10 90</w:t>
            </w:r>
          </w:p>
        </w:tc>
        <w:tc>
          <w:tcPr>
            <w:tcW w:w="1440" w:type="dxa"/>
          </w:tcPr>
          <w:p w:rsidR="00E23099" w:rsidRDefault="00E23099" w:rsidP="00A83C61">
            <w:pPr>
              <w:pStyle w:val="TaskExample"/>
            </w:pPr>
            <w:r>
              <w:t>47.000</w:t>
            </w:r>
          </w:p>
        </w:tc>
      </w:tr>
    </w:tbl>
    <w:p w:rsidR="00E23099" w:rsidRDefault="00E23099" w:rsidP="009C0A83"/>
    <w:p w:rsidR="00E23099" w:rsidRPr="009C0A83" w:rsidRDefault="00E23099" w:rsidP="009C0A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UkrainianPragmatica" w:hAnsi="UkrainianPragmatica"/>
          <w:b/>
          <w:sz w:val="26"/>
          <w:lang w:val="en-US"/>
        </w:rPr>
        <w:br w:type="page"/>
      </w:r>
      <w:r w:rsidRPr="009C0A83">
        <w:rPr>
          <w:rFonts w:ascii="Times New Roman" w:hAnsi="Times New Roman"/>
          <w:b/>
          <w:sz w:val="28"/>
          <w:szCs w:val="28"/>
          <w:lang w:val="en-US"/>
        </w:rPr>
        <w:t>5.</w:t>
      </w:r>
      <w:r w:rsidRPr="009C0A83">
        <w:rPr>
          <w:rFonts w:ascii="Times New Roman" w:hAnsi="Times New Roman"/>
          <w:b/>
          <w:sz w:val="28"/>
          <w:szCs w:val="28"/>
        </w:rPr>
        <w:t>Скелі</w:t>
      </w:r>
      <w:r w:rsidRPr="009C0A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0A83">
        <w:rPr>
          <w:rFonts w:ascii="Times New Roman" w:hAnsi="Times New Roman"/>
          <w:b/>
          <w:sz w:val="28"/>
          <w:szCs w:val="28"/>
          <w:lang w:val="en-US"/>
        </w:rPr>
        <w:t>(2005)</w:t>
      </w:r>
    </w:p>
    <w:p w:rsidR="00E23099" w:rsidRDefault="00E23099" w:rsidP="009C0A83">
      <w:r>
        <w:rPr>
          <w:noProof/>
          <w:lang w:eastAsia="uk-UA"/>
        </w:rPr>
        <w:pict>
          <v:shape id="_x0000_s1046" type="#_x0000_t75" style="position:absolute;margin-left:155.15pt;margin-top:6.1pt;width:225pt;height:103.35pt;z-index:251658240">
            <v:imagedata r:id="rId6" o:title=""/>
            <w10:wrap type="square"/>
          </v:shape>
        </w:pict>
      </w:r>
    </w:p>
    <w:p w:rsidR="00E23099" w:rsidRDefault="00E23099" w:rsidP="009C0A83">
      <w:r>
        <w:t xml:space="preserve">На планеті Олімпія </w:t>
      </w:r>
      <w:r>
        <w:rPr>
          <w:lang w:val="ru-RU"/>
        </w:rPr>
        <w:t>робітники</w:t>
      </w:r>
      <w:r>
        <w:t xml:space="preserve"> будують нову дамбу. Частина площини, де проводяться будівельні роботи, має вигляд прямокутника розміром 1 </w:t>
      </w:r>
      <w:r>
        <w:rPr>
          <w:lang w:val="en-US"/>
        </w:rPr>
        <w:t>x</w:t>
      </w:r>
      <w:r>
        <w:rPr>
          <w:lang w:val="ru-RU"/>
        </w:rPr>
        <w:t> </w:t>
      </w:r>
      <w:r w:rsidRPr="00A77481">
        <w:rPr>
          <w:rStyle w:val="NormalMath"/>
        </w:rPr>
        <w:t>L</w:t>
      </w:r>
      <w:r>
        <w:rPr>
          <w:lang w:val="ru-RU"/>
        </w:rPr>
        <w:t xml:space="preserve"> метр</w:t>
      </w:r>
      <w:r>
        <w:t>ів,</w:t>
      </w:r>
      <w:r>
        <w:rPr>
          <w:lang w:val="ru-RU"/>
        </w:rPr>
        <w:t xml:space="preserve"> на якому </w:t>
      </w:r>
      <w:r>
        <w:t xml:space="preserve">введено координати, як показано на </w:t>
      </w:r>
      <w:r>
        <w:rPr>
          <w:lang w:val="ru-RU"/>
        </w:rPr>
        <w:t>рисунку</w:t>
      </w:r>
      <w:r>
        <w:t>.</w:t>
      </w:r>
    </w:p>
    <w:p w:rsidR="00E23099" w:rsidRDefault="00E23099" w:rsidP="009C0A83">
      <w:pPr>
        <w:ind w:firstLine="720"/>
      </w:pPr>
      <w:r>
        <w:t xml:space="preserve">Для підняття ландшафту використовуються спеціально розроблені магічні імпульсатори. Якщо магічний імпульсатор з силою </w:t>
      </w:r>
      <w:r w:rsidRPr="00F653D2">
        <w:rPr>
          <w:rStyle w:val="NormalMath"/>
        </w:rPr>
        <w:t>H</w:t>
      </w:r>
      <w:r w:rsidRPr="00B46FAF">
        <w:t xml:space="preserve"> </w:t>
      </w:r>
      <w:r>
        <w:t xml:space="preserve">поставити в точку з </w:t>
      </w:r>
      <w:r w:rsidRPr="00847D70">
        <w:rPr>
          <w:i/>
          <w:lang w:val="en-US"/>
        </w:rPr>
        <w:t>X</w:t>
      </w:r>
      <w:r w:rsidRPr="00847D70">
        <w:t>-</w:t>
      </w:r>
      <w:r>
        <w:t xml:space="preserve">координатою </w:t>
      </w:r>
      <w:r>
        <w:rPr>
          <w:rStyle w:val="NormalMath"/>
          <w:lang w:val="en-US"/>
        </w:rPr>
        <w:t>p</w:t>
      </w:r>
      <w:r w:rsidRPr="00B46FAF">
        <w:t>,</w:t>
      </w:r>
      <w:r>
        <w:t xml:space="preserve"> то в кожній точці </w:t>
      </w:r>
      <w:r>
        <w:rPr>
          <w:rStyle w:val="NormalMath"/>
          <w:lang w:val="en-US"/>
        </w:rPr>
        <w:t>q</w:t>
      </w:r>
      <w:r w:rsidRPr="00B46FAF">
        <w:t xml:space="preserve"> </w:t>
      </w:r>
      <w:r>
        <w:t xml:space="preserve">відрізку </w:t>
      </w:r>
      <w:r>
        <w:rPr>
          <w:rStyle w:val="NormalMath"/>
        </w:rPr>
        <w:t>[</w:t>
      </w:r>
      <w:r>
        <w:rPr>
          <w:rStyle w:val="NormalMath"/>
          <w:lang w:val="en-US"/>
        </w:rPr>
        <w:t>p</w:t>
      </w:r>
      <w:r>
        <w:rPr>
          <w:rStyle w:val="NormalMath"/>
        </w:rPr>
        <w:t>–</w:t>
      </w:r>
      <w:r w:rsidRPr="00A77481">
        <w:rPr>
          <w:rStyle w:val="NormalMath"/>
        </w:rPr>
        <w:t>H;</w:t>
      </w:r>
      <w:r>
        <w:rPr>
          <w:rStyle w:val="NormalMath"/>
          <w:lang w:val="en-US"/>
        </w:rPr>
        <w:t>p</w:t>
      </w:r>
      <w:r w:rsidRPr="00A77481">
        <w:rPr>
          <w:rStyle w:val="NormalMath"/>
        </w:rPr>
        <w:t>]</w:t>
      </w:r>
      <w:r>
        <w:t xml:space="preserve"> на вісі </w:t>
      </w:r>
      <w:r>
        <w:rPr>
          <w:i/>
          <w:lang w:val="en-US"/>
        </w:rPr>
        <w:t>X</w:t>
      </w:r>
      <w:r w:rsidRPr="00847D70">
        <w:rPr>
          <w:i/>
        </w:rPr>
        <w:t xml:space="preserve"> </w:t>
      </w:r>
      <w:r>
        <w:t xml:space="preserve">рельєф піднімається на </w:t>
      </w:r>
      <w:r>
        <w:rPr>
          <w:rStyle w:val="NormalMath"/>
          <w:lang w:val="en-US"/>
        </w:rPr>
        <w:t>q</w:t>
      </w:r>
      <w:r>
        <w:rPr>
          <w:rStyle w:val="NormalMath"/>
        </w:rPr>
        <w:t>–</w:t>
      </w:r>
      <w:r>
        <w:rPr>
          <w:rStyle w:val="NormalMath"/>
          <w:lang w:val="en-US"/>
        </w:rPr>
        <w:t>p</w:t>
      </w:r>
      <w:r w:rsidRPr="00A77481">
        <w:rPr>
          <w:rStyle w:val="NormalMath"/>
        </w:rPr>
        <w:t>+H</w:t>
      </w:r>
      <w:r>
        <w:t xml:space="preserve"> м</w:t>
      </w:r>
      <w:r w:rsidRPr="00B46FAF">
        <w:t>етрів</w:t>
      </w:r>
      <w:r>
        <w:t xml:space="preserve"> по всій його ширині</w:t>
      </w:r>
      <w:r w:rsidRPr="00C65E76">
        <w:t xml:space="preserve"> </w:t>
      </w:r>
      <w:r>
        <w:t xml:space="preserve">(тобто для довільного </w:t>
      </w:r>
      <w:r w:rsidRPr="00C65E76">
        <w:rPr>
          <w:rStyle w:val="NormalMath"/>
        </w:rPr>
        <w:t>Z</w:t>
      </w:r>
      <w:r>
        <w:rPr>
          <w:rStyle w:val="NormalMath"/>
        </w:rPr>
        <w:t xml:space="preserve"> </w:t>
      </w:r>
      <w:r>
        <w:rPr>
          <w:rStyle w:val="NormalMath"/>
          <w:i w:val="0"/>
        </w:rPr>
        <w:t>від 0 до 1</w:t>
      </w:r>
      <w:r>
        <w:t>)</w:t>
      </w:r>
      <w:r w:rsidRPr="00B46FAF">
        <w:t xml:space="preserve">, а </w:t>
      </w:r>
      <w:r>
        <w:t xml:space="preserve">в </w:t>
      </w:r>
      <w:r w:rsidRPr="00B46FAF">
        <w:t xml:space="preserve">кожній точці </w:t>
      </w:r>
      <w:r>
        <w:rPr>
          <w:rStyle w:val="NormalMath"/>
          <w:lang w:val="en-US"/>
        </w:rPr>
        <w:t>q</w:t>
      </w:r>
      <w:r w:rsidRPr="00B46FAF">
        <w:t xml:space="preserve"> відрізка </w:t>
      </w:r>
      <w:r>
        <w:rPr>
          <w:rStyle w:val="NormalMath"/>
        </w:rPr>
        <w:t>[</w:t>
      </w:r>
      <w:r>
        <w:rPr>
          <w:rStyle w:val="NormalMath"/>
          <w:lang w:val="en-US"/>
        </w:rPr>
        <w:t>p</w:t>
      </w:r>
      <w:r w:rsidRPr="00A77481">
        <w:rPr>
          <w:rStyle w:val="NormalMath"/>
        </w:rPr>
        <w:t>;</w:t>
      </w:r>
      <w:r>
        <w:rPr>
          <w:rStyle w:val="NormalMath"/>
          <w:lang w:val="en-US"/>
        </w:rPr>
        <w:t>p</w:t>
      </w:r>
      <w:r w:rsidRPr="00A77481">
        <w:rPr>
          <w:rStyle w:val="NormalMath"/>
        </w:rPr>
        <w:t>+H]</w:t>
      </w:r>
      <w:r w:rsidRPr="00B46FAF">
        <w:t xml:space="preserve"> </w:t>
      </w:r>
      <w:r>
        <w:t xml:space="preserve">рельєф піднімається на </w:t>
      </w:r>
      <w:r w:rsidRPr="00A77481">
        <w:rPr>
          <w:rStyle w:val="NormalMath"/>
        </w:rPr>
        <w:t>H+</w:t>
      </w:r>
      <w:r>
        <w:rPr>
          <w:rStyle w:val="NormalMath"/>
          <w:lang w:val="en-US"/>
        </w:rPr>
        <w:t>p</w:t>
      </w:r>
      <w:r>
        <w:rPr>
          <w:rStyle w:val="NormalMath"/>
        </w:rPr>
        <w:t>–</w:t>
      </w:r>
      <w:r>
        <w:rPr>
          <w:rStyle w:val="NormalMath"/>
          <w:lang w:val="en-US"/>
        </w:rPr>
        <w:t>q</w:t>
      </w:r>
      <w:r w:rsidRPr="00B46FAF">
        <w:t xml:space="preserve"> метр</w:t>
      </w:r>
      <w:r>
        <w:t>ів по всій його ширині, в інших точках ландшафт залишається незмінним (див. рисунок).</w:t>
      </w:r>
    </w:p>
    <w:p w:rsidR="00E23099" w:rsidRPr="004E3DEF" w:rsidRDefault="00E23099" w:rsidP="009C0A83">
      <w:pPr>
        <w:ind w:firstLine="720"/>
        <w:rPr>
          <w:lang w:val="ru-RU"/>
        </w:rPr>
      </w:pPr>
      <w:r>
        <w:t>Під час будівництва робітники час від часу цікавляться об’ємом дамби, що знаходиться вище деякого прямокутника.</w:t>
      </w:r>
    </w:p>
    <w:p w:rsidR="00E23099" w:rsidRPr="002876DC" w:rsidRDefault="00E23099" w:rsidP="009C0A83">
      <w:pPr>
        <w:rPr>
          <w:rFonts w:ascii="Verdana" w:hAnsi="Verdana"/>
          <w:b/>
          <w:sz w:val="20"/>
        </w:rPr>
      </w:pPr>
      <w:r w:rsidRPr="0035559B">
        <w:t>Завдання</w:t>
      </w:r>
    </w:p>
    <w:p w:rsidR="00E23099" w:rsidRPr="002876DC" w:rsidRDefault="00E23099" w:rsidP="009C0A83">
      <w:r>
        <w:rPr>
          <w:lang w:val="ru-RU"/>
        </w:rPr>
        <w:t>Напиш</w:t>
      </w:r>
      <w:r>
        <w:t xml:space="preserve">іть програму </w:t>
      </w:r>
      <w:r w:rsidRPr="00650868">
        <w:rPr>
          <w:rStyle w:val="FileName"/>
        </w:rPr>
        <w:t>ROCKS</w:t>
      </w:r>
      <w:r>
        <w:t>, що допоможе робітникам у їхніх обрахунках.</w:t>
      </w:r>
    </w:p>
    <w:p w:rsidR="00E23099" w:rsidRPr="004E3DEF" w:rsidRDefault="00E23099" w:rsidP="009C0A83">
      <w:pPr>
        <w:rPr>
          <w:rFonts w:ascii="Verdana" w:hAnsi="Verdana"/>
          <w:b/>
          <w:sz w:val="20"/>
        </w:rPr>
      </w:pPr>
      <w:r>
        <w:t>Вхідні дан</w:t>
      </w:r>
      <w:r w:rsidRPr="002876DC">
        <w:t>і</w:t>
      </w:r>
    </w:p>
    <w:p w:rsidR="00E23099" w:rsidRPr="008315B6" w:rsidRDefault="00E23099" w:rsidP="009C0A83">
      <w:r>
        <w:t xml:space="preserve">В першому рядку вхідного файлу </w:t>
      </w:r>
      <w:r w:rsidRPr="00A77481">
        <w:rPr>
          <w:rStyle w:val="FileName"/>
        </w:rPr>
        <w:t>ROCKS</w:t>
      </w:r>
      <w:r w:rsidRPr="009C0A83">
        <w:rPr>
          <w:rStyle w:val="FileName"/>
          <w:lang w:val="uk-UA"/>
        </w:rPr>
        <w:t>.</w:t>
      </w:r>
      <w:r w:rsidRPr="00A77481">
        <w:rPr>
          <w:rStyle w:val="FileName"/>
        </w:rPr>
        <w:t>DAT</w:t>
      </w:r>
      <w:r w:rsidRPr="00F4323B">
        <w:t xml:space="preserve"> м</w:t>
      </w:r>
      <w:r>
        <w:t>істяться</w:t>
      </w:r>
      <w:r w:rsidRPr="00F4323B">
        <w:t xml:space="preserve"> </w:t>
      </w:r>
      <w:r>
        <w:t>два цілих числа:</w:t>
      </w:r>
      <w:r w:rsidRPr="00F4323B">
        <w:t xml:space="preserve"> </w:t>
      </w:r>
      <w:r w:rsidRPr="00A8076F">
        <w:rPr>
          <w:rStyle w:val="NormalMath"/>
        </w:rPr>
        <w:t>N</w:t>
      </w:r>
      <w:r>
        <w:t xml:space="preserve"> – кількість </w:t>
      </w:r>
      <w:r w:rsidRPr="00F4323B">
        <w:t>операцій</w:t>
      </w:r>
      <w:r>
        <w:t>,</w:t>
      </w:r>
      <w:r w:rsidRPr="00F4323B">
        <w:t xml:space="preserve"> що будут</w:t>
      </w:r>
      <w:r>
        <w:t>ь виконувати робітники (</w:t>
      </w:r>
      <w:r w:rsidRPr="004E3DEF">
        <w:t>1</w:t>
      </w:r>
      <w:r>
        <w:rPr>
          <w:rFonts w:cs="Arial"/>
        </w:rPr>
        <w:t>≤</w:t>
      </w:r>
      <w:r w:rsidRPr="00A77481">
        <w:rPr>
          <w:rStyle w:val="NormalMath"/>
        </w:rPr>
        <w:t>N</w:t>
      </w:r>
      <w:r>
        <w:rPr>
          <w:rFonts w:cs="Arial"/>
        </w:rPr>
        <w:t>≤</w:t>
      </w:r>
      <w:r w:rsidRPr="004E3DEF">
        <w:t>100000</w:t>
      </w:r>
      <w:r>
        <w:t xml:space="preserve">), та  </w:t>
      </w:r>
      <w:r w:rsidRPr="00A77481">
        <w:rPr>
          <w:rStyle w:val="NormalMath"/>
        </w:rPr>
        <w:t>L</w:t>
      </w:r>
      <w:r>
        <w:t xml:space="preserve"> </w:t>
      </w:r>
      <w:r w:rsidRPr="002B2DC0">
        <w:t xml:space="preserve"> </w:t>
      </w:r>
      <w:r>
        <w:t xml:space="preserve">– довжина прямокутника </w:t>
      </w:r>
      <w:r w:rsidRPr="008315B6">
        <w:t>(1</w:t>
      </w:r>
      <w:r>
        <w:rPr>
          <w:rFonts w:cs="Arial"/>
        </w:rPr>
        <w:t>≤</w:t>
      </w:r>
      <w:r w:rsidRPr="00A77481">
        <w:rPr>
          <w:rStyle w:val="NormalMath"/>
        </w:rPr>
        <w:t>L</w:t>
      </w:r>
      <w:r>
        <w:rPr>
          <w:rFonts w:cs="Arial"/>
        </w:rPr>
        <w:t>≤</w:t>
      </w:r>
      <w:r w:rsidRPr="004E3DEF">
        <w:t>100000</w:t>
      </w:r>
      <w:r w:rsidRPr="002B2DC0">
        <w:t>)</w:t>
      </w:r>
      <w:r w:rsidRPr="008315B6">
        <w:t>.</w:t>
      </w:r>
    </w:p>
    <w:p w:rsidR="00E23099" w:rsidRPr="004E3DEF" w:rsidRDefault="00E23099" w:rsidP="009C0A83">
      <w:pPr>
        <w:ind w:firstLine="720"/>
      </w:pPr>
      <w:r>
        <w:t xml:space="preserve">В наступних </w:t>
      </w:r>
      <w:r w:rsidRPr="00A77481">
        <w:rPr>
          <w:rStyle w:val="NormalMath"/>
        </w:rPr>
        <w:t>N</w:t>
      </w:r>
      <w:r w:rsidRPr="00F4323B">
        <w:rPr>
          <w:lang w:val="ru-RU"/>
        </w:rPr>
        <w:t xml:space="preserve"> </w:t>
      </w:r>
      <w:r>
        <w:t xml:space="preserve">рядках містяться описи операцій: перше число рядка – номер операції, де „1” означає, що робітники збираються поставити магічний імпульсатор, „2” – робітники бажають дізнатися деякий об’єм. Якщо операція має код „1”, то далі йдуть два цілих числа </w:t>
      </w:r>
      <w:r>
        <w:rPr>
          <w:rStyle w:val="NormalMath"/>
          <w:lang w:val="en-US"/>
        </w:rPr>
        <w:t>p</w:t>
      </w:r>
      <w:r w:rsidRPr="00C12567">
        <w:t xml:space="preserve"> та </w:t>
      </w:r>
      <w:r w:rsidRPr="002876DC">
        <w:rPr>
          <w:rStyle w:val="NormalMath"/>
        </w:rPr>
        <w:t>H</w:t>
      </w:r>
      <w:r>
        <w:t xml:space="preserve"> (</w:t>
      </w:r>
      <w:r w:rsidRPr="00C12567">
        <w:t>0</w:t>
      </w:r>
      <w:r>
        <w:rPr>
          <w:rFonts w:cs="Arial"/>
        </w:rPr>
        <w:t>≤</w:t>
      </w:r>
      <w:r>
        <w:rPr>
          <w:rStyle w:val="NormalMath"/>
          <w:lang w:val="en-US"/>
        </w:rPr>
        <w:t>p</w:t>
      </w:r>
      <w:r>
        <w:rPr>
          <w:rFonts w:cs="Arial"/>
        </w:rPr>
        <w:t>≤</w:t>
      </w:r>
      <w:r>
        <w:rPr>
          <w:rStyle w:val="NormalMath"/>
          <w:lang w:val="en-US"/>
        </w:rPr>
        <w:t>L</w:t>
      </w:r>
      <w:r>
        <w:t xml:space="preserve">; </w:t>
      </w:r>
      <w:r w:rsidRPr="00C12567">
        <w:t>1</w:t>
      </w:r>
      <w:r>
        <w:rPr>
          <w:rFonts w:cs="Arial"/>
        </w:rPr>
        <w:t>≤</w:t>
      </w:r>
      <w:r w:rsidRPr="002876DC">
        <w:rPr>
          <w:rStyle w:val="NormalMath"/>
        </w:rPr>
        <w:t>H</w:t>
      </w:r>
      <w:r>
        <w:rPr>
          <w:rFonts w:cs="Arial"/>
        </w:rPr>
        <w:t>≤</w:t>
      </w:r>
      <w:r>
        <w:rPr>
          <w:rStyle w:val="NormalMath"/>
          <w:lang w:val="en-US"/>
        </w:rPr>
        <w:t>L</w:t>
      </w:r>
      <w:r>
        <w:rPr>
          <w:rStyle w:val="NormalMath"/>
        </w:rPr>
        <w:t>)</w:t>
      </w:r>
      <w:r w:rsidRPr="00C12567">
        <w:t xml:space="preserve">, тобто імпульсатор сили </w:t>
      </w:r>
      <w:r w:rsidRPr="002876DC">
        <w:rPr>
          <w:rStyle w:val="NormalMath"/>
        </w:rPr>
        <w:t>H</w:t>
      </w:r>
      <w:r>
        <w:t xml:space="preserve"> ставлять на позицію </w:t>
      </w:r>
      <w:r>
        <w:rPr>
          <w:rStyle w:val="NormalMath"/>
          <w:lang w:val="en-US"/>
        </w:rPr>
        <w:t>p</w:t>
      </w:r>
      <w:r w:rsidRPr="00C12567">
        <w:rPr>
          <w:rStyle w:val="NormalMath"/>
        </w:rPr>
        <w:t xml:space="preserve"> </w:t>
      </w:r>
      <w:r w:rsidRPr="00C12567">
        <w:rPr>
          <w:rStyle w:val="NormalMath"/>
          <w:i w:val="0"/>
        </w:rPr>
        <w:t>(</w:t>
      </w:r>
      <w:r>
        <w:rPr>
          <w:rStyle w:val="NormalMath"/>
          <w:i w:val="0"/>
        </w:rPr>
        <w:t>на</w:t>
      </w:r>
      <w:r w:rsidRPr="00D12BAF">
        <w:rPr>
          <w:rStyle w:val="NormalMath"/>
          <w:i w:val="0"/>
        </w:rPr>
        <w:t xml:space="preserve"> в</w:t>
      </w:r>
      <w:r>
        <w:rPr>
          <w:rStyle w:val="NormalMath"/>
          <w:i w:val="0"/>
        </w:rPr>
        <w:t xml:space="preserve">ісі </w:t>
      </w:r>
      <w:r>
        <w:rPr>
          <w:rStyle w:val="NormalMath"/>
          <w:lang w:val="en-US"/>
        </w:rPr>
        <w:t>X</w:t>
      </w:r>
      <w:r w:rsidRPr="00C12567">
        <w:rPr>
          <w:rStyle w:val="NormalMath"/>
          <w:i w:val="0"/>
        </w:rPr>
        <w:t>)</w:t>
      </w:r>
      <w:r>
        <w:t xml:space="preserve">. Якщо операція має код „2”, то далі йдуть два  цілих числа </w:t>
      </w:r>
      <w:r w:rsidRPr="00BB7112">
        <w:rPr>
          <w:rStyle w:val="NormalMath"/>
        </w:rPr>
        <w:t>A</w:t>
      </w:r>
      <w:r>
        <w:rPr>
          <w:rStyle w:val="NormalMath"/>
          <w:i w:val="0"/>
        </w:rPr>
        <w:t xml:space="preserve"> </w:t>
      </w:r>
      <w:r>
        <w:t xml:space="preserve">та </w:t>
      </w:r>
      <w:r w:rsidRPr="002876DC">
        <w:rPr>
          <w:rStyle w:val="NormalMath"/>
        </w:rPr>
        <w:t>B (</w:t>
      </w:r>
      <w:r w:rsidRPr="00870F7D">
        <w:t>0</w:t>
      </w:r>
      <w:r>
        <w:rPr>
          <w:rFonts w:cs="Arial"/>
        </w:rPr>
        <w:t>≤</w:t>
      </w:r>
      <w:r w:rsidRPr="002876DC">
        <w:rPr>
          <w:rStyle w:val="NormalMath"/>
        </w:rPr>
        <w:t>A&lt;B</w:t>
      </w:r>
      <w:r>
        <w:rPr>
          <w:rFonts w:cs="Arial"/>
        </w:rPr>
        <w:t>≤</w:t>
      </w:r>
      <w:r>
        <w:rPr>
          <w:rStyle w:val="NormalMath"/>
          <w:lang w:val="en-US"/>
        </w:rPr>
        <w:t>L</w:t>
      </w:r>
      <w:r w:rsidRPr="002876DC">
        <w:rPr>
          <w:rStyle w:val="NormalMath"/>
        </w:rPr>
        <w:t>)</w:t>
      </w:r>
      <w:r>
        <w:t>;</w:t>
      </w:r>
      <w:r w:rsidRPr="00BB7112">
        <w:t xml:space="preserve"> </w:t>
      </w:r>
      <w:r>
        <w:t>ц</w:t>
      </w:r>
      <w:r w:rsidRPr="00BB7112">
        <w:t>е</w:t>
      </w:r>
      <w:r>
        <w:rPr>
          <w:rStyle w:val="NormalMath"/>
        </w:rPr>
        <w:t xml:space="preserve"> </w:t>
      </w:r>
      <w:r>
        <w:t xml:space="preserve">означає, що робітники бажають дізнатися </w:t>
      </w:r>
      <w:r w:rsidRPr="00BC7264">
        <w:t>об’</w:t>
      </w:r>
      <w:r>
        <w:t xml:space="preserve">єм частини дамби, яка знаходиться над прямокутником від </w:t>
      </w:r>
      <w:r w:rsidRPr="002876DC">
        <w:rPr>
          <w:rStyle w:val="NormalMath"/>
        </w:rPr>
        <w:t>A</w:t>
      </w:r>
      <w:r>
        <w:t xml:space="preserve"> до </w:t>
      </w:r>
      <w:r w:rsidRPr="002876DC">
        <w:rPr>
          <w:rStyle w:val="NormalMath"/>
        </w:rPr>
        <w:t>B</w:t>
      </w:r>
      <w:r w:rsidRPr="00D12BAF">
        <w:rPr>
          <w:rStyle w:val="NormalMath"/>
          <w:i w:val="0"/>
        </w:rPr>
        <w:t xml:space="preserve"> </w:t>
      </w:r>
      <w:r>
        <w:rPr>
          <w:rStyle w:val="NormalMath"/>
          <w:i w:val="0"/>
        </w:rPr>
        <w:t>по</w:t>
      </w:r>
      <w:r w:rsidRPr="00D12BAF">
        <w:rPr>
          <w:rStyle w:val="NormalMath"/>
          <w:i w:val="0"/>
        </w:rPr>
        <w:t xml:space="preserve"> в</w:t>
      </w:r>
      <w:r>
        <w:rPr>
          <w:rStyle w:val="NormalMath"/>
          <w:i w:val="0"/>
        </w:rPr>
        <w:t xml:space="preserve">ісі </w:t>
      </w:r>
      <w:r>
        <w:rPr>
          <w:rStyle w:val="NormalMath"/>
          <w:lang w:val="en-US"/>
        </w:rPr>
        <w:t>X</w:t>
      </w:r>
      <w:r>
        <w:rPr>
          <w:rStyle w:val="NormalMath"/>
        </w:rPr>
        <w:t xml:space="preserve">, </w:t>
      </w:r>
      <w:r>
        <w:rPr>
          <w:rStyle w:val="NormalMath"/>
          <w:i w:val="0"/>
        </w:rPr>
        <w:t xml:space="preserve">та від 0 до 1 </w:t>
      </w:r>
      <w:r>
        <w:t xml:space="preserve">по вісі </w:t>
      </w:r>
      <w:r w:rsidRPr="00C65E76">
        <w:rPr>
          <w:rStyle w:val="NormalMath"/>
        </w:rPr>
        <w:t>Z</w:t>
      </w:r>
      <w:r>
        <w:rPr>
          <w:rStyle w:val="NormalMath"/>
        </w:rPr>
        <w:t xml:space="preserve">. </w:t>
      </w:r>
    </w:p>
    <w:p w:rsidR="00E23099" w:rsidRPr="004E3DEF" w:rsidRDefault="00E23099" w:rsidP="009C0A83">
      <w:pPr>
        <w:rPr>
          <w:rFonts w:ascii="Verdana" w:hAnsi="Verdana"/>
          <w:b/>
          <w:sz w:val="20"/>
        </w:rPr>
      </w:pPr>
      <w:r w:rsidRPr="002876DC">
        <w:t>Вихідні дані</w:t>
      </w:r>
    </w:p>
    <w:p w:rsidR="00E23099" w:rsidRDefault="00E23099" w:rsidP="009C0A83">
      <w:r>
        <w:t xml:space="preserve">Створіть вихідний файл </w:t>
      </w:r>
      <w:r w:rsidRPr="002876DC">
        <w:rPr>
          <w:rStyle w:val="FileName"/>
        </w:rPr>
        <w:t>ROCKS</w:t>
      </w:r>
      <w:r w:rsidRPr="009C0A83">
        <w:rPr>
          <w:rStyle w:val="FileName"/>
          <w:lang w:val="uk-UA"/>
        </w:rPr>
        <w:t>.</w:t>
      </w:r>
      <w:r w:rsidRPr="002876DC">
        <w:rPr>
          <w:rStyle w:val="FileName"/>
        </w:rPr>
        <w:t>SOL</w:t>
      </w:r>
      <w:r>
        <w:t xml:space="preserve"> у якому для кожної операції, вказаної у вхідному файлі, виведіть рядок з наступною інформацією. </w:t>
      </w:r>
    </w:p>
    <w:p w:rsidR="00E23099" w:rsidRDefault="00E23099" w:rsidP="009C0A83">
      <w:pPr>
        <w:ind w:firstLine="720"/>
      </w:pPr>
      <w:r>
        <w:t xml:space="preserve">Якщо операція є „1”, то виведіть число „-1” без лапок. Якщо операція є „2”, то виведіть число, яке дорівнює </w:t>
      </w:r>
      <w:r w:rsidRPr="00BC7264">
        <w:t>об’</w:t>
      </w:r>
      <w:r>
        <w:t xml:space="preserve">єму частини дамби, що знаходиться над прямокутником від </w:t>
      </w:r>
      <w:r w:rsidRPr="002876DC">
        <w:rPr>
          <w:rStyle w:val="NormalMath"/>
        </w:rPr>
        <w:t>A</w:t>
      </w:r>
      <w:r>
        <w:t xml:space="preserve"> до </w:t>
      </w:r>
      <w:r w:rsidRPr="002876DC">
        <w:rPr>
          <w:rStyle w:val="NormalMath"/>
        </w:rPr>
        <w:t>B</w:t>
      </w:r>
      <w:r w:rsidRPr="00D12BAF">
        <w:rPr>
          <w:rStyle w:val="NormalMath"/>
          <w:i w:val="0"/>
        </w:rPr>
        <w:t xml:space="preserve"> </w:t>
      </w:r>
      <w:r>
        <w:rPr>
          <w:rStyle w:val="NormalMath"/>
          <w:i w:val="0"/>
        </w:rPr>
        <w:t>по</w:t>
      </w:r>
      <w:r w:rsidRPr="00D12BAF">
        <w:rPr>
          <w:rStyle w:val="NormalMath"/>
          <w:i w:val="0"/>
        </w:rPr>
        <w:t xml:space="preserve"> в</w:t>
      </w:r>
      <w:r>
        <w:rPr>
          <w:rStyle w:val="NormalMath"/>
          <w:i w:val="0"/>
        </w:rPr>
        <w:t xml:space="preserve">ісі </w:t>
      </w:r>
      <w:r>
        <w:rPr>
          <w:rStyle w:val="NormalMath"/>
          <w:lang w:val="en-US"/>
        </w:rPr>
        <w:t>X</w:t>
      </w:r>
      <w:r>
        <w:rPr>
          <w:rStyle w:val="NormalMath"/>
        </w:rPr>
        <w:t xml:space="preserve">, </w:t>
      </w:r>
      <w:r>
        <w:rPr>
          <w:rStyle w:val="NormalMath"/>
          <w:i w:val="0"/>
        </w:rPr>
        <w:t xml:space="preserve">та від 0 до 1 </w:t>
      </w:r>
      <w:r>
        <w:t xml:space="preserve">по вісі </w:t>
      </w:r>
      <w:r w:rsidRPr="00C65E76">
        <w:rPr>
          <w:rStyle w:val="NormalMath"/>
        </w:rPr>
        <w:t>Z</w:t>
      </w:r>
      <w:r>
        <w:t>, як це показано на рисунку.</w:t>
      </w:r>
    </w:p>
    <w:p w:rsidR="00E23099" w:rsidRPr="0035559B" w:rsidRDefault="00E23099" w:rsidP="009C0A83">
      <w:r w:rsidRPr="0035559B">
        <w:t xml:space="preserve">Приклад вхідних </w:t>
      </w:r>
      <w:r>
        <w:t xml:space="preserve">та вихідних </w:t>
      </w:r>
      <w:r w:rsidRPr="0035559B">
        <w:t>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</w:tblGrid>
      <w:tr w:rsidR="00E23099" w:rsidRPr="0035559B" w:rsidTr="00A83C61">
        <w:trPr>
          <w:cantSplit/>
        </w:trPr>
        <w:tc>
          <w:tcPr>
            <w:tcW w:w="1440" w:type="dxa"/>
          </w:tcPr>
          <w:p w:rsidR="00E23099" w:rsidRPr="0035559B" w:rsidRDefault="00E23099" w:rsidP="00A83C61">
            <w:pPr>
              <w:pStyle w:val="TaskExample"/>
            </w:pPr>
            <w:r>
              <w:rPr>
                <w:lang w:val="en-US"/>
              </w:rPr>
              <w:t>ROCKS.DAT</w:t>
            </w:r>
          </w:p>
        </w:tc>
        <w:tc>
          <w:tcPr>
            <w:tcW w:w="1440" w:type="dxa"/>
          </w:tcPr>
          <w:p w:rsidR="00E23099" w:rsidRPr="0035559B" w:rsidRDefault="00E23099" w:rsidP="00A83C61">
            <w:pPr>
              <w:pStyle w:val="TaskExample"/>
            </w:pPr>
            <w:r>
              <w:rPr>
                <w:lang w:val="en-US"/>
              </w:rPr>
              <w:t>ROCKS.SOL</w:t>
            </w:r>
          </w:p>
        </w:tc>
      </w:tr>
      <w:tr w:rsidR="00E23099" w:rsidRPr="0035559B" w:rsidTr="00A83C61">
        <w:trPr>
          <w:cantSplit/>
        </w:trPr>
        <w:tc>
          <w:tcPr>
            <w:tcW w:w="1440" w:type="dxa"/>
          </w:tcPr>
          <w:p w:rsidR="00E23099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2 13</w:t>
            </w:r>
          </w:p>
          <w:p w:rsidR="00E23099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1 7 5</w:t>
            </w:r>
          </w:p>
          <w:p w:rsidR="00E23099" w:rsidRPr="002876DC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2 5 9</w:t>
            </w:r>
          </w:p>
        </w:tc>
        <w:tc>
          <w:tcPr>
            <w:tcW w:w="1440" w:type="dxa"/>
          </w:tcPr>
          <w:p w:rsidR="00E23099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  <w:p w:rsidR="00E23099" w:rsidRPr="002876DC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E23099" w:rsidRPr="001B28F3" w:rsidRDefault="00E23099" w:rsidP="009C0A83">
      <w:pPr>
        <w:rPr>
          <w:lang w:val="en-US"/>
        </w:rPr>
      </w:pPr>
    </w:p>
    <w:p w:rsidR="00E23099" w:rsidRPr="002A67A5" w:rsidRDefault="00E23099" w:rsidP="009C0A83">
      <w:pPr>
        <w:pStyle w:val="TaskTitle"/>
      </w:pPr>
      <w:r>
        <w:t>Розділення багатокутників (2007)</w:t>
      </w:r>
    </w:p>
    <w:p w:rsidR="00E23099" w:rsidRDefault="00E23099" w:rsidP="009C0A83">
      <w:r>
        <w:t xml:space="preserve">На площині задано дві фігури, що обмежені опуклими багатокутниками. Фігури розташовані таким чином, що їх вершини не співпадають, а контури мають рівно 2 точки перетину. </w:t>
      </w:r>
    </w:p>
    <w:p w:rsidR="00E23099" w:rsidRDefault="00E23099" w:rsidP="009C0A83">
      <w:pPr>
        <w:ind w:firstLine="708"/>
      </w:pPr>
      <w:r>
        <w:t xml:space="preserve">Довільним чином </w:t>
      </w:r>
      <w:r>
        <w:rPr>
          <w:noProof/>
          <w:lang w:eastAsia="uk-UA"/>
        </w:rPr>
        <w:pict>
          <v:shape id="_x0000_s1047" type="#_x0000_t75" style="position:absolute;left:0;text-align:left;margin-left:278.9pt;margin-top:3.4pt;width:108pt;height:91.1pt;z-index:251659264;mso-position-horizontal-relative:text;mso-position-vertical-relative:text">
            <v:imagedata r:id="rId7" o:title=""/>
            <w10:wrap type="square"/>
          </v:shape>
          <o:OLEObject Type="Embed" ProgID="Visio.Drawing.11" ShapeID="_x0000_s1047" DrawAspect="Content" ObjectID="_1392014494" r:id="rId8"/>
        </w:pict>
      </w:r>
      <w:r>
        <w:t xml:space="preserve">розділимо площину прямою. Будемо вважати, що півплощина з одного боку прямої відповідає першій фігурі, а з іншого боку – другій фігурі. Визначимо поняття </w:t>
      </w:r>
      <w:r>
        <w:rPr>
          <w:rStyle w:val="NormalEmphasize"/>
        </w:rPr>
        <w:t>дефекту розділення –</w:t>
      </w:r>
      <w:r>
        <w:t xml:space="preserve"> сума площі першої фігури, що розташована на півплощині другої фігури, та площі другої фігури, що розташована на півплощині першої фігури. З двох можливих відповідностей півплощин до фігур оберемо таку відповідність, де значення дефекту менше. </w:t>
      </w:r>
    </w:p>
    <w:p w:rsidR="00E23099" w:rsidRDefault="00E23099" w:rsidP="009C0A83">
      <w:pPr>
        <w:ind w:firstLine="708"/>
      </w:pPr>
      <w:r>
        <w:t>Наприклад, н</w:t>
      </w:r>
      <w:r w:rsidRPr="00A46E4F">
        <w:t xml:space="preserve">а </w:t>
      </w:r>
      <w:r>
        <w:t>рисунку</w:t>
      </w:r>
      <w:r w:rsidRPr="00A46E4F">
        <w:t xml:space="preserve"> </w:t>
      </w:r>
      <w:r>
        <w:t>зображена пряма, що задає певне розділення багатокутників. О</w:t>
      </w:r>
      <w:r w:rsidRPr="00A46E4F">
        <w:t>цінк</w:t>
      </w:r>
      <w:r>
        <w:t>а</w:t>
      </w:r>
      <w:r w:rsidRPr="00A46E4F">
        <w:t xml:space="preserve"> </w:t>
      </w:r>
      <w:r>
        <w:t>дефекту</w:t>
      </w:r>
      <w:r w:rsidRPr="00A46E4F">
        <w:t xml:space="preserve"> </w:t>
      </w:r>
      <w:r>
        <w:t xml:space="preserve">цього </w:t>
      </w:r>
      <w:r w:rsidRPr="00A46E4F">
        <w:t>роз</w:t>
      </w:r>
      <w:r>
        <w:t>ділення</w:t>
      </w:r>
      <w:r w:rsidRPr="00A46E4F">
        <w:t xml:space="preserve"> (два випадки </w:t>
      </w:r>
      <w:r>
        <w:t>відповідності</w:t>
      </w:r>
      <w:r w:rsidRPr="00A46E4F">
        <w:t xml:space="preserve">): </w:t>
      </w:r>
      <w:r w:rsidRPr="00A46E4F">
        <w:rPr>
          <w:rStyle w:val="NormalMath"/>
        </w:rPr>
        <w:t>(D)+(C+E)</w:t>
      </w:r>
      <w:r w:rsidRPr="00A46E4F">
        <w:t xml:space="preserve"> та </w:t>
      </w:r>
      <w:r w:rsidRPr="00A46E4F">
        <w:rPr>
          <w:rStyle w:val="NormalMath"/>
        </w:rPr>
        <w:t>(A+D)+(B+C)</w:t>
      </w:r>
      <w:r w:rsidRPr="00A46E4F">
        <w:t xml:space="preserve">. З </w:t>
      </w:r>
      <w:r>
        <w:t>рисунку</w:t>
      </w:r>
      <w:r w:rsidRPr="00A46E4F">
        <w:t xml:space="preserve">, </w:t>
      </w:r>
      <w:r w:rsidRPr="00A46E4F">
        <w:rPr>
          <w:rStyle w:val="NormalMath"/>
        </w:rPr>
        <w:t>D+C+E</w:t>
      </w:r>
      <w:r w:rsidRPr="00A46E4F">
        <w:t xml:space="preserve"> менше, отже</w:t>
      </w:r>
      <w:r>
        <w:t>,</w:t>
      </w:r>
      <w:r w:rsidRPr="00A46E4F">
        <w:t xml:space="preserve"> загалом, оцінка </w:t>
      </w:r>
      <w:r>
        <w:t xml:space="preserve">розбиття дефекту розділення утвореного </w:t>
      </w:r>
      <w:r w:rsidRPr="00A46E4F">
        <w:t>ціє</w:t>
      </w:r>
      <w:r>
        <w:t>ю</w:t>
      </w:r>
      <w:r w:rsidRPr="00A46E4F">
        <w:t xml:space="preserve"> прямо</w:t>
      </w:r>
      <w:r>
        <w:t xml:space="preserve">ю </w:t>
      </w:r>
      <w:r w:rsidRPr="00A46E4F">
        <w:t xml:space="preserve">є </w:t>
      </w:r>
      <w:r w:rsidRPr="0051363F">
        <w:rPr>
          <w:rStyle w:val="NormalMath"/>
        </w:rPr>
        <w:t>D+C+E</w:t>
      </w:r>
      <w:r w:rsidRPr="00A46E4F">
        <w:t>.</w:t>
      </w:r>
    </w:p>
    <w:p w:rsidR="00E23099" w:rsidRPr="003D3838" w:rsidRDefault="00E23099" w:rsidP="009C0A83">
      <w:pPr>
        <w:outlineLvl w:val="0"/>
      </w:pPr>
      <w:r w:rsidRPr="003D3838">
        <w:t>Завдання</w:t>
      </w:r>
    </w:p>
    <w:p w:rsidR="00E23099" w:rsidRPr="003D3838" w:rsidRDefault="00E23099" w:rsidP="009C0A83">
      <w:r w:rsidRPr="003D3838">
        <w:t xml:space="preserve">Напишіть програму </w:t>
      </w:r>
      <w:r>
        <w:rPr>
          <w:rStyle w:val="FileName"/>
        </w:rPr>
        <w:t>DIVIDE</w:t>
      </w:r>
      <w:r w:rsidRPr="003D3838">
        <w:t xml:space="preserve">, що за </w:t>
      </w:r>
      <w:r>
        <w:t xml:space="preserve">заданими двома багатокутниками знаходить пряму, що утворює розділення з найменшим </w:t>
      </w:r>
      <w:r>
        <w:rPr>
          <w:rStyle w:val="NormalEmphasize"/>
        </w:rPr>
        <w:t>дефектом</w:t>
      </w:r>
      <w:r>
        <w:t>.</w:t>
      </w:r>
    </w:p>
    <w:p w:rsidR="00E23099" w:rsidRPr="003D3838" w:rsidRDefault="00E23099" w:rsidP="009C0A83">
      <w:pPr>
        <w:outlineLvl w:val="0"/>
      </w:pPr>
      <w:r w:rsidRPr="003D3838">
        <w:t>Вхідні дані</w:t>
      </w:r>
    </w:p>
    <w:p w:rsidR="00E23099" w:rsidRPr="009C0A83" w:rsidRDefault="00E23099" w:rsidP="009C0A83">
      <w:r>
        <w:t>Перший</w:t>
      </w:r>
      <w:r w:rsidRPr="003D3838">
        <w:t xml:space="preserve"> рядок вхідного файлу </w:t>
      </w:r>
      <w:r>
        <w:rPr>
          <w:rStyle w:val="FileName"/>
        </w:rPr>
        <w:t>DIVIDE</w:t>
      </w:r>
      <w:r w:rsidRPr="009C0A83">
        <w:rPr>
          <w:rStyle w:val="FileName"/>
          <w:lang w:val="uk-UA"/>
        </w:rPr>
        <w:t>.</w:t>
      </w:r>
      <w:r w:rsidRPr="003D3838">
        <w:rPr>
          <w:rStyle w:val="FileName"/>
          <w:lang w:val="uk-UA"/>
        </w:rPr>
        <w:t>DAT</w:t>
      </w:r>
      <w:r w:rsidRPr="003D3838">
        <w:t xml:space="preserve"> містить одне ціле число </w:t>
      </w:r>
      <w:r w:rsidRPr="003D3838">
        <w:rPr>
          <w:rStyle w:val="NormalMath"/>
        </w:rPr>
        <w:t>N</w:t>
      </w:r>
      <w:r w:rsidRPr="003D3838">
        <w:t xml:space="preserve"> (</w:t>
      </w:r>
      <w:r w:rsidRPr="009C0A83">
        <w:t>3</w:t>
      </w:r>
      <w:r w:rsidRPr="003D3838">
        <w:rPr>
          <w:rFonts w:cs="Arial"/>
        </w:rPr>
        <w:t>≤</w:t>
      </w:r>
      <w:r w:rsidRPr="003D3838">
        <w:rPr>
          <w:rStyle w:val="NormalMath"/>
        </w:rPr>
        <w:t>N</w:t>
      </w:r>
      <w:r w:rsidRPr="003D3838">
        <w:rPr>
          <w:rFonts w:cs="Arial"/>
        </w:rPr>
        <w:t>≤</w:t>
      </w:r>
      <w:r w:rsidRPr="009C0A83">
        <w:rPr>
          <w:rFonts w:cs="Arial"/>
        </w:rPr>
        <w:t>20</w:t>
      </w:r>
      <w:r w:rsidRPr="003D3838">
        <w:rPr>
          <w:rFonts w:cs="Arial"/>
        </w:rPr>
        <w:t>)</w:t>
      </w:r>
      <w:r>
        <w:rPr>
          <w:rFonts w:cs="Arial"/>
        </w:rPr>
        <w:t xml:space="preserve"> – кількість вершин першого багатокутника. Наступні </w:t>
      </w:r>
      <w:r w:rsidRPr="003D3838">
        <w:rPr>
          <w:rStyle w:val="NormalMath"/>
        </w:rPr>
        <w:t>N</w:t>
      </w:r>
      <w:r w:rsidRPr="003D3838">
        <w:t xml:space="preserve"> </w:t>
      </w:r>
      <w:r>
        <w:rPr>
          <w:rFonts w:cs="Arial"/>
        </w:rPr>
        <w:t xml:space="preserve">рядків містять пари цілих чисел – координати вершин першого багатокутника </w:t>
      </w:r>
      <w:r>
        <w:t>у порядку обходу</w:t>
      </w:r>
      <w:r>
        <w:rPr>
          <w:rFonts w:cs="Arial"/>
        </w:rPr>
        <w:t>. (</w:t>
      </w:r>
      <w:r w:rsidRPr="003D3838">
        <w:rPr>
          <w:rStyle w:val="NormalMath"/>
        </w:rPr>
        <w:t>N</w:t>
      </w:r>
      <w:r>
        <w:rPr>
          <w:rStyle w:val="NormalMath"/>
        </w:rPr>
        <w:t>+2)</w:t>
      </w:r>
      <w:r w:rsidRPr="00415385">
        <w:t xml:space="preserve">-й </w:t>
      </w:r>
      <w:r>
        <w:t xml:space="preserve">рядок файлу містить число </w:t>
      </w:r>
      <w:r>
        <w:rPr>
          <w:rStyle w:val="NormalMath"/>
          <w:lang w:val="en-US"/>
        </w:rPr>
        <w:t>M</w:t>
      </w:r>
      <w:r w:rsidRPr="003D3838">
        <w:t xml:space="preserve"> (</w:t>
      </w:r>
      <w:r w:rsidRPr="009C0A83">
        <w:rPr>
          <w:lang w:val="ru-RU"/>
        </w:rPr>
        <w:t>3</w:t>
      </w:r>
      <w:r w:rsidRPr="003D3838">
        <w:rPr>
          <w:rFonts w:cs="Arial"/>
        </w:rPr>
        <w:t>≤</w:t>
      </w:r>
      <w:r>
        <w:rPr>
          <w:rStyle w:val="NormalMath"/>
          <w:lang w:val="en-US"/>
        </w:rPr>
        <w:t>M</w:t>
      </w:r>
      <w:r w:rsidRPr="003D3838">
        <w:rPr>
          <w:rFonts w:cs="Arial"/>
        </w:rPr>
        <w:t>≤</w:t>
      </w:r>
      <w:r>
        <w:rPr>
          <w:rFonts w:cs="Arial"/>
        </w:rPr>
        <w:t>2</w:t>
      </w:r>
      <w:r w:rsidRPr="009C0A83">
        <w:rPr>
          <w:rFonts w:cs="Arial"/>
          <w:lang w:val="ru-RU"/>
        </w:rPr>
        <w:t>0</w:t>
      </w:r>
      <w:r w:rsidRPr="003D3838">
        <w:rPr>
          <w:rFonts w:cs="Arial"/>
        </w:rPr>
        <w:t>)</w:t>
      </w:r>
      <w:r>
        <w:rPr>
          <w:rFonts w:cs="Arial"/>
        </w:rPr>
        <w:t xml:space="preserve"> – кількість вершин другого багатокутника. Наступні </w:t>
      </w:r>
      <w:r>
        <w:rPr>
          <w:rStyle w:val="NormalMath"/>
          <w:lang w:val="en-US"/>
        </w:rPr>
        <w:t>M</w:t>
      </w:r>
      <w:r>
        <w:rPr>
          <w:rFonts w:cs="Arial"/>
        </w:rPr>
        <w:t xml:space="preserve"> рядків містять його координати задані таким же чином, як і для першого багатокутника. Координати точок</w:t>
      </w:r>
      <w:r w:rsidRPr="009C0A83">
        <w:rPr>
          <w:rFonts w:cs="Arial"/>
        </w:rPr>
        <w:t xml:space="preserve"> </w:t>
      </w:r>
      <w:r>
        <w:rPr>
          <w:rFonts w:cs="Arial"/>
        </w:rPr>
        <w:t>додатні та не перевищують 1000.</w:t>
      </w:r>
    </w:p>
    <w:p w:rsidR="00E23099" w:rsidRPr="003D3838" w:rsidRDefault="00E23099" w:rsidP="009C0A83">
      <w:pPr>
        <w:outlineLvl w:val="0"/>
      </w:pPr>
      <w:r w:rsidRPr="003D3838">
        <w:t>Вихідні дані</w:t>
      </w:r>
    </w:p>
    <w:p w:rsidR="00E23099" w:rsidRPr="007C5259" w:rsidRDefault="00E23099" w:rsidP="009C0A83">
      <w:r w:rsidRPr="003D3838">
        <w:t xml:space="preserve">Єдиний рядок вихідного файлу </w:t>
      </w:r>
      <w:r>
        <w:rPr>
          <w:rStyle w:val="FileName"/>
        </w:rPr>
        <w:t>DIVIDE</w:t>
      </w:r>
      <w:r w:rsidRPr="009C0A83">
        <w:rPr>
          <w:rStyle w:val="FileName"/>
          <w:lang w:val="uk-UA"/>
        </w:rPr>
        <w:t>.</w:t>
      </w:r>
      <w:r w:rsidRPr="003D3838">
        <w:rPr>
          <w:rStyle w:val="FileName"/>
          <w:lang w:val="uk-UA"/>
        </w:rPr>
        <w:t>SOL</w:t>
      </w:r>
      <w:r w:rsidRPr="003D3838">
        <w:t xml:space="preserve"> має містити </w:t>
      </w:r>
      <w:r>
        <w:t>дві пари чисел</w:t>
      </w:r>
      <w:r w:rsidRPr="009C0A83">
        <w:t xml:space="preserve"> – </w:t>
      </w:r>
      <w:r>
        <w:t xml:space="preserve">координат двох точок, що однозначно задають розділення (пряму) з найменшим дефектом. Числа потрібно виводити у порядку: </w:t>
      </w:r>
      <w:r w:rsidRPr="00E86A17">
        <w:rPr>
          <w:rStyle w:val="NormalMath"/>
        </w:rPr>
        <w:t>x</w:t>
      </w:r>
      <w:r w:rsidRPr="00E86A17">
        <w:rPr>
          <w:rStyle w:val="NormalMath"/>
          <w:vertAlign w:val="subscript"/>
        </w:rPr>
        <w:t>1</w:t>
      </w:r>
      <w:r w:rsidRPr="00E86A17">
        <w:rPr>
          <w:rStyle w:val="NormalMath"/>
        </w:rPr>
        <w:t xml:space="preserve"> y</w:t>
      </w:r>
      <w:r w:rsidRPr="00E86A17">
        <w:rPr>
          <w:rStyle w:val="NormalMath"/>
          <w:vertAlign w:val="subscript"/>
        </w:rPr>
        <w:t>1</w:t>
      </w:r>
      <w:r w:rsidRPr="00E86A17">
        <w:rPr>
          <w:rStyle w:val="NormalMath"/>
        </w:rPr>
        <w:t xml:space="preserve"> x</w:t>
      </w:r>
      <w:r w:rsidRPr="00E86A17">
        <w:rPr>
          <w:rStyle w:val="NormalMath"/>
          <w:vertAlign w:val="subscript"/>
        </w:rPr>
        <w:t>2</w:t>
      </w:r>
      <w:r w:rsidRPr="00E86A17">
        <w:rPr>
          <w:rStyle w:val="NormalMath"/>
        </w:rPr>
        <w:t xml:space="preserve"> y</w:t>
      </w:r>
      <w:r w:rsidRPr="00E86A17">
        <w:rPr>
          <w:rStyle w:val="NormalMath"/>
          <w:vertAlign w:val="subscript"/>
        </w:rPr>
        <w:t>2</w:t>
      </w:r>
      <w:r w:rsidRPr="009C0A83">
        <w:rPr>
          <w:lang w:val="ru-RU"/>
        </w:rPr>
        <w:t xml:space="preserve">. </w:t>
      </w:r>
      <w:r>
        <w:t>Координати потрібно виводити з точністю 10</w:t>
      </w:r>
      <w:r w:rsidRPr="00E86A17">
        <w:rPr>
          <w:vertAlign w:val="superscript"/>
        </w:rPr>
        <w:t>-3</w:t>
      </w:r>
      <w:r>
        <w:t xml:space="preserve">. Координати точок мають бути додатні та не більші за 1000.  </w:t>
      </w:r>
    </w:p>
    <w:p w:rsidR="00E23099" w:rsidRPr="003D3838" w:rsidRDefault="00E23099" w:rsidP="009C0A83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DIVIDE</w:t>
            </w:r>
            <w:r w:rsidRPr="003D3838">
              <w:t>.DAT</w:t>
            </w:r>
          </w:p>
        </w:tc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DIVIDE</w:t>
            </w:r>
            <w:r w:rsidRPr="003D3838">
              <w:t>.SOL</w:t>
            </w:r>
          </w:p>
        </w:tc>
      </w:tr>
      <w:tr w:rsidR="00E23099" w:rsidRPr="003D3838" w:rsidTr="00A83C61">
        <w:trPr>
          <w:cantSplit/>
        </w:trPr>
        <w:tc>
          <w:tcPr>
            <w:tcW w:w="1980" w:type="dxa"/>
          </w:tcPr>
          <w:p w:rsidR="00E23099" w:rsidRDefault="00E23099" w:rsidP="00A83C61">
            <w:pPr>
              <w:pStyle w:val="TaskExample"/>
            </w:pPr>
            <w:r>
              <w:t>3</w:t>
            </w:r>
          </w:p>
          <w:p w:rsidR="00E23099" w:rsidRDefault="00E23099" w:rsidP="00A83C61">
            <w:pPr>
              <w:pStyle w:val="TaskExample"/>
            </w:pPr>
            <w:r>
              <w:t>2 1</w:t>
            </w:r>
          </w:p>
          <w:p w:rsidR="00E23099" w:rsidRDefault="00E23099" w:rsidP="00A83C61">
            <w:pPr>
              <w:pStyle w:val="TaskExample"/>
            </w:pPr>
            <w:r>
              <w:t>3 3</w:t>
            </w:r>
          </w:p>
          <w:p w:rsidR="00E23099" w:rsidRDefault="00E23099" w:rsidP="00A83C61">
            <w:pPr>
              <w:pStyle w:val="TaskExample"/>
            </w:pPr>
            <w:r>
              <w:t>4 1</w:t>
            </w:r>
          </w:p>
          <w:p w:rsidR="00E23099" w:rsidRDefault="00E23099" w:rsidP="00A83C61">
            <w:pPr>
              <w:pStyle w:val="TaskExample"/>
            </w:pPr>
            <w:r>
              <w:t>3</w:t>
            </w:r>
          </w:p>
          <w:p w:rsidR="00E23099" w:rsidRDefault="00E23099" w:rsidP="00A83C61">
            <w:pPr>
              <w:pStyle w:val="TaskExample"/>
            </w:pPr>
            <w:r>
              <w:t>5 2</w:t>
            </w:r>
          </w:p>
          <w:p w:rsidR="00E23099" w:rsidRDefault="00E23099" w:rsidP="00A83C61">
            <w:pPr>
              <w:pStyle w:val="TaskExample"/>
            </w:pPr>
            <w:r>
              <w:t>3 2</w:t>
            </w:r>
          </w:p>
          <w:p w:rsidR="00E23099" w:rsidRPr="00F8637D" w:rsidRDefault="00E23099" w:rsidP="00A83C61">
            <w:pPr>
              <w:pStyle w:val="TaskExample"/>
            </w:pPr>
            <w:r>
              <w:t>4 3</w:t>
            </w:r>
          </w:p>
        </w:tc>
        <w:tc>
          <w:tcPr>
            <w:tcW w:w="1980" w:type="dxa"/>
          </w:tcPr>
          <w:p w:rsidR="00E23099" w:rsidRPr="007D6725" w:rsidRDefault="00E23099" w:rsidP="00A83C61">
            <w:pPr>
              <w:pStyle w:val="TaskExample"/>
              <w:rPr>
                <w:lang w:val="ru-RU"/>
              </w:rPr>
            </w:pPr>
            <w:r>
              <w:t xml:space="preserve">2 5 </w:t>
            </w:r>
            <w:r>
              <w:rPr>
                <w:lang w:val="ru-RU"/>
              </w:rPr>
              <w:t>4 1</w:t>
            </w:r>
          </w:p>
        </w:tc>
      </w:tr>
    </w:tbl>
    <w:p w:rsidR="00E23099" w:rsidRDefault="00E23099" w:rsidP="005F0CBB">
      <w:pPr>
        <w:ind w:firstLine="567"/>
        <w:jc w:val="center"/>
        <w:rPr>
          <w:rFonts w:ascii="UkrainianPragmatica" w:hAnsi="UkrainianPragmatica"/>
          <w:b/>
          <w:sz w:val="26"/>
          <w:lang w:val="en-US"/>
        </w:rPr>
      </w:pPr>
    </w:p>
    <w:p w:rsidR="00E23099" w:rsidRPr="009C0A83" w:rsidRDefault="00E23099" w:rsidP="009C0A83">
      <w:pPr>
        <w:pStyle w:val="TaskTitle"/>
        <w:rPr>
          <w:lang w:val="ru-RU"/>
        </w:rPr>
      </w:pPr>
      <w:r w:rsidRPr="009C0A83">
        <w:rPr>
          <w:lang w:val="ru-RU"/>
        </w:rPr>
        <w:t>6. Точки (2008)</w:t>
      </w:r>
    </w:p>
    <w:p w:rsidR="00E23099" w:rsidRPr="009C0A83" w:rsidRDefault="00E23099" w:rsidP="009C0A83">
      <w:pPr>
        <w:rPr>
          <w:lang w:val="ru-RU"/>
        </w:rPr>
      </w:pPr>
      <w:r>
        <w:t xml:space="preserve">На площині задано </w:t>
      </w:r>
      <w:r w:rsidRPr="003D3838">
        <w:rPr>
          <w:rStyle w:val="NormalMath"/>
        </w:rPr>
        <w:t>N</w:t>
      </w:r>
      <w:r>
        <w:t xml:space="preserve"> точок. Окремо на площині задані дві </w:t>
      </w:r>
      <w:r w:rsidRPr="000E2AD3">
        <w:rPr>
          <w:rStyle w:val="NormalEmphasize"/>
        </w:rPr>
        <w:t>базові</w:t>
      </w:r>
      <w:r>
        <w:t xml:space="preserve"> точки. </w:t>
      </w:r>
    </w:p>
    <w:p w:rsidR="00E23099" w:rsidRPr="003D3838" w:rsidRDefault="00E23099" w:rsidP="009C0A83">
      <w:pPr>
        <w:outlineLvl w:val="0"/>
      </w:pPr>
      <w:r>
        <w:rPr>
          <w:noProof/>
          <w:lang w:eastAsia="uk-UA"/>
        </w:rPr>
        <w:pict>
          <v:shape id="_x0000_s1048" type="#_x0000_t75" style="position:absolute;margin-left:302.7pt;margin-top:.3pt;width:84.2pt;height:151.15pt;z-index:251660288">
            <v:imagedata r:id="rId9" o:title=""/>
            <w10:wrap type="square"/>
          </v:shape>
          <o:OLEObject Type="Embed" ProgID="Visio.Drawing.11" ShapeID="_x0000_s1048" DrawAspect="Content" ObjectID="_1392014495" r:id="rId10"/>
        </w:pict>
      </w:r>
      <w:r w:rsidRPr="003D3838">
        <w:t>Завдання</w:t>
      </w:r>
    </w:p>
    <w:p w:rsidR="00E23099" w:rsidRPr="003D3838" w:rsidRDefault="00E23099" w:rsidP="009C0A83">
      <w:r w:rsidRPr="003D3838">
        <w:t xml:space="preserve">Напишіть програму </w:t>
      </w:r>
      <w:r>
        <w:rPr>
          <w:rStyle w:val="FileName"/>
        </w:rPr>
        <w:t>POINTS</w:t>
      </w:r>
      <w:r w:rsidRPr="003D3838">
        <w:t>, що</w:t>
      </w:r>
      <w:r w:rsidRPr="009C0A83">
        <w:rPr>
          <w:lang w:val="ru-RU"/>
        </w:rPr>
        <w:t xml:space="preserve"> </w:t>
      </w:r>
      <w:r w:rsidRPr="003D3838">
        <w:t xml:space="preserve">знаходить </w:t>
      </w:r>
      <w:r>
        <w:t xml:space="preserve">максимальну кількість точок, що потраплять у </w:t>
      </w:r>
      <w:r w:rsidRPr="00E22626">
        <w:rPr>
          <w:rStyle w:val="NormalEmphasize"/>
        </w:rPr>
        <w:t>смугу</w:t>
      </w:r>
      <w:r>
        <w:t xml:space="preserve"> створену парою паралельних прямих довільно проведених через базові точки</w:t>
      </w:r>
      <w:r w:rsidRPr="003D3838">
        <w:t>.</w:t>
      </w:r>
      <w:r>
        <w:t xml:space="preserve"> Базові точки не потрібно включати до суми точок. Якщо точка лежить на прямій – її потрібно врахувати у сумі.</w:t>
      </w:r>
    </w:p>
    <w:p w:rsidR="00E23099" w:rsidRPr="003D3838" w:rsidRDefault="00E23099" w:rsidP="009C0A83">
      <w:pPr>
        <w:outlineLvl w:val="0"/>
      </w:pPr>
      <w:r w:rsidRPr="003D3838">
        <w:t>Вхідні дані</w:t>
      </w:r>
    </w:p>
    <w:p w:rsidR="00E23099" w:rsidRPr="003D3838" w:rsidRDefault="00E23099" w:rsidP="009C0A83">
      <w:r>
        <w:t>Перший</w:t>
      </w:r>
      <w:r w:rsidRPr="003D3838">
        <w:t xml:space="preserve"> рядок вхідного файлу </w:t>
      </w:r>
      <w:r>
        <w:rPr>
          <w:rStyle w:val="FileName"/>
        </w:rPr>
        <w:t>POINTS</w:t>
      </w:r>
      <w:r w:rsidRPr="009C0A83">
        <w:rPr>
          <w:rStyle w:val="FileName"/>
          <w:lang w:val="uk-UA"/>
        </w:rPr>
        <w:t>.</w:t>
      </w:r>
      <w:r w:rsidRPr="003D3838">
        <w:rPr>
          <w:rStyle w:val="FileName"/>
          <w:lang w:val="uk-UA"/>
        </w:rPr>
        <w:t>DAT</w:t>
      </w:r>
      <w:r w:rsidRPr="003D3838">
        <w:t xml:space="preserve"> містить одне ціле число </w:t>
      </w:r>
      <w:r w:rsidRPr="003D3838">
        <w:rPr>
          <w:rStyle w:val="NormalMath"/>
        </w:rPr>
        <w:t>N</w:t>
      </w:r>
      <w:r w:rsidRPr="003D3838">
        <w:t xml:space="preserve"> (</w:t>
      </w:r>
      <w:r>
        <w:t>0</w:t>
      </w:r>
      <w:r w:rsidRPr="00442C67">
        <w:t>≤</w:t>
      </w:r>
      <w:r w:rsidRPr="003D3838">
        <w:rPr>
          <w:rStyle w:val="NormalMath"/>
        </w:rPr>
        <w:t>N</w:t>
      </w:r>
      <w:r w:rsidRPr="00442C67">
        <w:t>≤10 000) – кількість точок.</w:t>
      </w:r>
      <w:r w:rsidRPr="003D3838">
        <w:t xml:space="preserve"> </w:t>
      </w:r>
      <w:r>
        <w:t>Другий рядок містить</w:t>
      </w:r>
      <w:r w:rsidRPr="00C9488D">
        <w:t xml:space="preserve"> координати</w:t>
      </w:r>
      <w:r>
        <w:t xml:space="preserve"> двох базових точок у форматі </w:t>
      </w:r>
      <w:r w:rsidRPr="00C9488D">
        <w:rPr>
          <w:rStyle w:val="NormalMath"/>
        </w:rPr>
        <w:t>x</w:t>
      </w:r>
      <w:r w:rsidRPr="00C9488D">
        <w:rPr>
          <w:rStyle w:val="NormalMath"/>
          <w:vertAlign w:val="subscript"/>
        </w:rPr>
        <w:t>1</w:t>
      </w:r>
      <w:r w:rsidRPr="00C9488D">
        <w:rPr>
          <w:rStyle w:val="NormalMath"/>
        </w:rPr>
        <w:t xml:space="preserve"> y</w:t>
      </w:r>
      <w:r w:rsidRPr="00C9488D">
        <w:rPr>
          <w:rStyle w:val="NormalMath"/>
          <w:vertAlign w:val="subscript"/>
        </w:rPr>
        <w:t>1</w:t>
      </w:r>
      <w:r w:rsidRPr="00C9488D">
        <w:rPr>
          <w:rStyle w:val="NormalMath"/>
        </w:rPr>
        <w:t xml:space="preserve"> x</w:t>
      </w:r>
      <w:r w:rsidRPr="00C9488D">
        <w:rPr>
          <w:rStyle w:val="NormalMath"/>
          <w:vertAlign w:val="subscript"/>
        </w:rPr>
        <w:t>2</w:t>
      </w:r>
      <w:r w:rsidRPr="00C9488D">
        <w:rPr>
          <w:rStyle w:val="NormalMath"/>
        </w:rPr>
        <w:t xml:space="preserve"> y</w:t>
      </w:r>
      <w:r w:rsidRPr="00C9488D">
        <w:rPr>
          <w:rStyle w:val="NormalMath"/>
          <w:vertAlign w:val="subscript"/>
        </w:rPr>
        <w:t>2</w:t>
      </w:r>
      <w:r>
        <w:t xml:space="preserve">. Кожен з наступних </w:t>
      </w:r>
      <w:r w:rsidRPr="003D3838">
        <w:rPr>
          <w:rStyle w:val="NormalMath"/>
        </w:rPr>
        <w:t>N</w:t>
      </w:r>
      <w:r w:rsidRPr="003D3838">
        <w:t xml:space="preserve"> </w:t>
      </w:r>
      <w:r>
        <w:t xml:space="preserve">рядків містить координати точки площини у форматі </w:t>
      </w:r>
      <w:r w:rsidRPr="00C9488D">
        <w:rPr>
          <w:rStyle w:val="NormalMath"/>
        </w:rPr>
        <w:t>x y</w:t>
      </w:r>
      <w:r>
        <w:t>. Координати точок – цілі числа, що за модулем не перевищують 10 000. Базові точки відрізняються принаймні однією координатою.</w:t>
      </w:r>
    </w:p>
    <w:p w:rsidR="00E23099" w:rsidRPr="003D3838" w:rsidRDefault="00E23099" w:rsidP="009C0A83">
      <w:pPr>
        <w:outlineLvl w:val="0"/>
      </w:pPr>
      <w:r w:rsidRPr="003D3838">
        <w:t>Вихідні дані</w:t>
      </w:r>
    </w:p>
    <w:p w:rsidR="00E23099" w:rsidRPr="007C5259" w:rsidRDefault="00E23099" w:rsidP="009C0A83">
      <w:r w:rsidRPr="003D3838">
        <w:t xml:space="preserve">Єдиний рядок вихідного файлу </w:t>
      </w:r>
      <w:r>
        <w:rPr>
          <w:rStyle w:val="FileName"/>
        </w:rPr>
        <w:t>POINTS</w:t>
      </w:r>
      <w:r w:rsidRPr="009C0A83">
        <w:rPr>
          <w:rStyle w:val="FileName"/>
          <w:lang w:val="uk-UA"/>
        </w:rPr>
        <w:t>.</w:t>
      </w:r>
      <w:r w:rsidRPr="003D3838">
        <w:rPr>
          <w:rStyle w:val="FileName"/>
          <w:lang w:val="uk-UA"/>
        </w:rPr>
        <w:t>SOL</w:t>
      </w:r>
      <w:r w:rsidRPr="003D3838">
        <w:t xml:space="preserve"> має містити ціле число – </w:t>
      </w:r>
      <w:r>
        <w:t>знайдену максимальну кількість точок, що потраплять у смугу, яка буде утворена оптимально проведеними паралельними прямими через базові точки.</w:t>
      </w:r>
    </w:p>
    <w:p w:rsidR="00E23099" w:rsidRPr="003D3838" w:rsidRDefault="00E23099" w:rsidP="009C0A83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POINTS</w:t>
            </w:r>
            <w:r w:rsidRPr="003D3838">
              <w:t>.DAT</w:t>
            </w:r>
          </w:p>
        </w:tc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POINTS</w:t>
            </w:r>
            <w:r w:rsidRPr="003D3838">
              <w:t>.SOL</w:t>
            </w:r>
          </w:p>
        </w:tc>
      </w:tr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50100F" w:rsidRDefault="00E23099" w:rsidP="00A83C61">
            <w:pPr>
              <w:pStyle w:val="TaskExample"/>
            </w:pPr>
            <w:r>
              <w:t>4</w:t>
            </w:r>
          </w:p>
          <w:p w:rsidR="00E23099" w:rsidRDefault="00E23099" w:rsidP="00A83C61">
            <w:pPr>
              <w:pStyle w:val="TaskExample"/>
            </w:pPr>
            <w:r>
              <w:t>0 0 50 0</w:t>
            </w:r>
          </w:p>
          <w:p w:rsidR="00E23099" w:rsidRDefault="00E23099" w:rsidP="00A83C61">
            <w:pPr>
              <w:pStyle w:val="TaskExample"/>
            </w:pPr>
            <w:r>
              <w:t>0 -50</w:t>
            </w:r>
          </w:p>
          <w:p w:rsidR="00E23099" w:rsidRDefault="00E23099" w:rsidP="00A83C61">
            <w:pPr>
              <w:pStyle w:val="TaskExample"/>
            </w:pPr>
            <w:r>
              <w:t>-1 0</w:t>
            </w:r>
          </w:p>
          <w:p w:rsidR="00E23099" w:rsidRDefault="00E23099" w:rsidP="00A83C61">
            <w:pPr>
              <w:pStyle w:val="TaskExample"/>
            </w:pPr>
            <w:r>
              <w:t>50 0</w:t>
            </w:r>
          </w:p>
          <w:p w:rsidR="00E23099" w:rsidRPr="0050100F" w:rsidRDefault="00E23099" w:rsidP="00A83C61">
            <w:pPr>
              <w:pStyle w:val="TaskExample"/>
            </w:pPr>
            <w:r>
              <w:t>100 50</w:t>
            </w:r>
          </w:p>
        </w:tc>
        <w:tc>
          <w:tcPr>
            <w:tcW w:w="1980" w:type="dxa"/>
          </w:tcPr>
          <w:p w:rsidR="00E23099" w:rsidRPr="0050100F" w:rsidRDefault="00E23099" w:rsidP="00A83C61">
            <w:pPr>
              <w:pStyle w:val="TaskExample"/>
            </w:pPr>
            <w:r>
              <w:t>3</w:t>
            </w:r>
          </w:p>
          <w:p w:rsidR="00E23099" w:rsidRPr="00CD719D" w:rsidRDefault="00E23099" w:rsidP="00A83C61">
            <w:pPr>
              <w:pStyle w:val="TaskExample"/>
              <w:rPr>
                <w:lang w:val="en-US"/>
              </w:rPr>
            </w:pPr>
          </w:p>
        </w:tc>
      </w:tr>
    </w:tbl>
    <w:p w:rsidR="00E23099" w:rsidRDefault="00E23099" w:rsidP="009C0A83">
      <w:pPr>
        <w:pStyle w:val="TaskTitle"/>
      </w:pPr>
    </w:p>
    <w:p w:rsidR="00E23099" w:rsidRPr="009C0A83" w:rsidRDefault="00E23099" w:rsidP="009C0A83">
      <w:pPr>
        <w:pStyle w:val="TaskTitle"/>
        <w:rPr>
          <w:lang w:val="ru-RU"/>
        </w:rPr>
      </w:pPr>
      <w:r w:rsidRPr="009C0A83">
        <w:rPr>
          <w:lang w:val="ru-RU"/>
        </w:rPr>
        <w:t>7. Кола (2009)</w:t>
      </w:r>
    </w:p>
    <w:p w:rsidR="00E23099" w:rsidRPr="000A1E1F" w:rsidRDefault="00E23099" w:rsidP="009C0A83">
      <w:r w:rsidRPr="0026125E">
        <w:t xml:space="preserve">На </w:t>
      </w:r>
      <w:r>
        <w:t>площині задано</w:t>
      </w:r>
      <w:r w:rsidRPr="0026125E">
        <w:t xml:space="preserve"> </w:t>
      </w:r>
      <w:r w:rsidRPr="008165CB">
        <w:rPr>
          <w:rStyle w:val="NormalMath"/>
        </w:rPr>
        <w:t>N</w:t>
      </w:r>
      <w:r w:rsidRPr="009C0A83">
        <w:rPr>
          <w:lang w:val="ru-RU"/>
        </w:rPr>
        <w:t xml:space="preserve"> </w:t>
      </w:r>
      <w:r>
        <w:t>різних кіл. Два кола перетинаються, якщо мають хоча б одну спільну точку.</w:t>
      </w:r>
    </w:p>
    <w:p w:rsidR="00E23099" w:rsidRPr="003D3838" w:rsidRDefault="00E23099" w:rsidP="009C0A83">
      <w:pPr>
        <w:outlineLvl w:val="0"/>
      </w:pPr>
      <w:r w:rsidRPr="003D3838">
        <w:t>Завдання</w:t>
      </w:r>
    </w:p>
    <w:p w:rsidR="00E23099" w:rsidRPr="00E41095" w:rsidRDefault="00E23099" w:rsidP="009C0A83">
      <w:r w:rsidRPr="003D3838">
        <w:t xml:space="preserve">Напишіть програму </w:t>
      </w:r>
      <w:r>
        <w:rPr>
          <w:rStyle w:val="FileName"/>
        </w:rPr>
        <w:t>CIRCLES</w:t>
      </w:r>
      <w:r w:rsidRPr="003D3838">
        <w:t>, що за</w:t>
      </w:r>
      <w:r>
        <w:t xml:space="preserve"> координатами центрів кіл та їх радіусами</w:t>
      </w:r>
      <w:r w:rsidRPr="00E41095">
        <w:t xml:space="preserve"> знайде пару кіл, що перетинається. </w:t>
      </w:r>
    </w:p>
    <w:p w:rsidR="00E23099" w:rsidRPr="003D3838" w:rsidRDefault="00E23099" w:rsidP="009C0A83">
      <w:pPr>
        <w:outlineLvl w:val="0"/>
      </w:pPr>
      <w:r w:rsidRPr="003D3838">
        <w:t>Вхідні дані</w:t>
      </w:r>
    </w:p>
    <w:p w:rsidR="00E23099" w:rsidRPr="003D3838" w:rsidRDefault="00E23099" w:rsidP="009C0A83">
      <w:r w:rsidRPr="00841C5E">
        <w:t xml:space="preserve">В першому рядку вхідного файлу </w:t>
      </w:r>
      <w:r>
        <w:rPr>
          <w:rStyle w:val="FileName"/>
        </w:rPr>
        <w:t>CIRCLES</w:t>
      </w:r>
      <w:r w:rsidRPr="003D3838">
        <w:rPr>
          <w:rStyle w:val="FileName"/>
          <w:lang w:val="uk-UA"/>
        </w:rPr>
        <w:t>.DAT</w:t>
      </w:r>
      <w:r w:rsidRPr="009C0A83">
        <w:t xml:space="preserve"> </w:t>
      </w:r>
      <w:r w:rsidRPr="00841C5E">
        <w:t xml:space="preserve">міститься </w:t>
      </w:r>
      <w:r>
        <w:t xml:space="preserve">ціле </w:t>
      </w:r>
      <w:r w:rsidRPr="00841C5E">
        <w:t xml:space="preserve">число </w:t>
      </w:r>
      <w:r w:rsidRPr="003D3838">
        <w:rPr>
          <w:rStyle w:val="NormalMath"/>
        </w:rPr>
        <w:t>N</w:t>
      </w:r>
      <w:r>
        <w:rPr>
          <w:rFonts w:cs="Arial"/>
        </w:rPr>
        <w:t xml:space="preserve"> </w:t>
      </w:r>
      <w:r w:rsidRPr="003D3838">
        <w:t>(</w:t>
      </w:r>
      <w:r>
        <w:t>1</w:t>
      </w:r>
      <w:r w:rsidRPr="003D3838">
        <w:rPr>
          <w:rFonts w:cs="Arial"/>
        </w:rPr>
        <w:t>≤</w:t>
      </w:r>
      <w:r w:rsidRPr="003D3838">
        <w:rPr>
          <w:rStyle w:val="NormalMath"/>
        </w:rPr>
        <w:t>N</w:t>
      </w:r>
      <w:r w:rsidRPr="003D3838">
        <w:rPr>
          <w:rFonts w:cs="Arial"/>
        </w:rPr>
        <w:t>≤</w:t>
      </w:r>
      <w:r>
        <w:rPr>
          <w:rFonts w:cs="Arial"/>
        </w:rPr>
        <w:t>10</w:t>
      </w:r>
      <w:r>
        <w:rPr>
          <w:rFonts w:cs="Arial"/>
          <w:lang w:val="en-US"/>
        </w:rPr>
        <w:t> </w:t>
      </w:r>
      <w:r w:rsidRPr="009C0A83">
        <w:rPr>
          <w:rFonts w:cs="Arial"/>
        </w:rPr>
        <w:t>000</w:t>
      </w:r>
      <w:r w:rsidRPr="003D3838">
        <w:rPr>
          <w:rFonts w:cs="Arial"/>
        </w:rPr>
        <w:t>)</w:t>
      </w:r>
      <w:r>
        <w:t> </w:t>
      </w:r>
      <w:r w:rsidRPr="00841C5E">
        <w:t xml:space="preserve">. В кожному з наступних </w:t>
      </w:r>
      <w:r w:rsidRPr="003D3838">
        <w:rPr>
          <w:rStyle w:val="NormalMath"/>
        </w:rPr>
        <w:t>N</w:t>
      </w:r>
      <w:r w:rsidRPr="00841C5E">
        <w:rPr>
          <w:rFonts w:cs="Arial"/>
        </w:rPr>
        <w:t xml:space="preserve"> </w:t>
      </w:r>
      <w:r w:rsidRPr="00841C5E">
        <w:t>рядків міститься три</w:t>
      </w:r>
      <w:r>
        <w:t xml:space="preserve"> натуральних </w:t>
      </w:r>
      <w:r w:rsidRPr="00841C5E">
        <w:t>числа</w:t>
      </w:r>
      <w:r w:rsidRPr="009C0A83">
        <w:rPr>
          <w:lang w:val="ru-RU"/>
        </w:rPr>
        <w:t xml:space="preserve"> </w:t>
      </w:r>
      <w:r w:rsidRPr="0003278B">
        <w:rPr>
          <w:i/>
          <w:lang w:val="en-US"/>
        </w:rPr>
        <w:t>X</w:t>
      </w:r>
      <w:r w:rsidRPr="009C0A83">
        <w:rPr>
          <w:i/>
          <w:lang w:val="ru-RU"/>
        </w:rPr>
        <w:t xml:space="preserve">, </w:t>
      </w:r>
      <w:r w:rsidRPr="0003278B">
        <w:rPr>
          <w:i/>
          <w:lang w:val="en-US"/>
        </w:rPr>
        <w:t>Y</w:t>
      </w:r>
      <w:r w:rsidRPr="009C0A83">
        <w:rPr>
          <w:i/>
          <w:lang w:val="ru-RU"/>
        </w:rPr>
        <w:t xml:space="preserve">, </w:t>
      </w:r>
      <w:r w:rsidRPr="0003278B">
        <w:rPr>
          <w:i/>
          <w:lang w:val="en-US"/>
        </w:rPr>
        <w:t>R</w:t>
      </w:r>
      <w:r>
        <w:rPr>
          <w:lang w:val="en-US"/>
        </w:rPr>
        <w:t> </w:t>
      </w:r>
      <w:r>
        <w:t xml:space="preserve">менших за </w:t>
      </w:r>
      <w:r w:rsidRPr="00841C5E">
        <w:rPr>
          <w:rFonts w:cs="Arial"/>
        </w:rPr>
        <w:t>10</w:t>
      </w:r>
      <w:r>
        <w:rPr>
          <w:rFonts w:cs="Arial"/>
          <w:lang w:val="en-US"/>
        </w:rPr>
        <w:t> </w:t>
      </w:r>
      <w:r w:rsidRPr="00841C5E">
        <w:rPr>
          <w:rFonts w:cs="Arial"/>
        </w:rPr>
        <w:t>000</w:t>
      </w:r>
      <w:r>
        <w:rPr>
          <w:rFonts w:cs="Arial"/>
        </w:rPr>
        <w:t xml:space="preserve">, що задають координати центру кола </w:t>
      </w:r>
      <w:r w:rsidRPr="0003278B">
        <w:rPr>
          <w:rFonts w:cs="Arial"/>
          <w:i/>
        </w:rPr>
        <w:t>(</w:t>
      </w:r>
      <w:r w:rsidRPr="0003278B">
        <w:rPr>
          <w:rFonts w:cs="Arial"/>
          <w:i/>
          <w:lang w:val="en-US"/>
        </w:rPr>
        <w:t>X</w:t>
      </w:r>
      <w:r w:rsidRPr="009C0A83">
        <w:rPr>
          <w:rFonts w:cs="Arial"/>
          <w:i/>
          <w:lang w:val="ru-RU"/>
        </w:rPr>
        <w:t xml:space="preserve">, </w:t>
      </w:r>
      <w:r w:rsidRPr="0003278B">
        <w:rPr>
          <w:rFonts w:cs="Arial"/>
          <w:i/>
          <w:lang w:val="en-US"/>
        </w:rPr>
        <w:t>Y</w:t>
      </w:r>
      <w:r w:rsidRPr="009C0A83">
        <w:rPr>
          <w:rFonts w:cs="Arial"/>
          <w:i/>
          <w:lang w:val="ru-RU"/>
        </w:rPr>
        <w:t>)</w:t>
      </w:r>
      <w:r w:rsidRPr="009C0A83">
        <w:rPr>
          <w:rFonts w:cs="Arial"/>
          <w:lang w:val="ru-RU"/>
        </w:rPr>
        <w:t xml:space="preserve"> </w:t>
      </w:r>
      <w:r>
        <w:rPr>
          <w:rFonts w:cs="Arial"/>
        </w:rPr>
        <w:t xml:space="preserve">та його радіус </w:t>
      </w:r>
      <w:r w:rsidRPr="0003278B">
        <w:rPr>
          <w:rFonts w:cs="Arial"/>
          <w:i/>
          <w:lang w:val="en-US"/>
        </w:rPr>
        <w:t>R</w:t>
      </w:r>
      <w:r w:rsidRPr="009C0A83">
        <w:rPr>
          <w:rFonts w:cs="Arial"/>
          <w:lang w:val="ru-RU"/>
        </w:rPr>
        <w:t>.</w:t>
      </w:r>
    </w:p>
    <w:p w:rsidR="00E23099" w:rsidRPr="003D3838" w:rsidRDefault="00E23099" w:rsidP="009C0A83">
      <w:pPr>
        <w:outlineLvl w:val="0"/>
      </w:pPr>
      <w:r w:rsidRPr="003D3838">
        <w:t>Вихідні дані</w:t>
      </w:r>
    </w:p>
    <w:p w:rsidR="00E23099" w:rsidRPr="004D35F9" w:rsidRDefault="00E23099" w:rsidP="009C0A83">
      <w:r w:rsidRPr="003D3838">
        <w:t xml:space="preserve">Єдиний рядок вихідного файлу </w:t>
      </w:r>
      <w:r>
        <w:rPr>
          <w:rStyle w:val="FileName"/>
        </w:rPr>
        <w:t>CIRCLES</w:t>
      </w:r>
      <w:r w:rsidRPr="003D3838">
        <w:rPr>
          <w:rStyle w:val="FileName"/>
          <w:lang w:val="uk-UA"/>
        </w:rPr>
        <w:t>.SOL</w:t>
      </w:r>
      <w:r w:rsidRPr="003D3838">
        <w:t xml:space="preserve"> має містити </w:t>
      </w:r>
      <w:r>
        <w:t xml:space="preserve">пару номерів кіл, що перетинаються, або єдине число </w:t>
      </w:r>
      <w:r w:rsidRPr="009C0A83">
        <w:rPr>
          <w:rStyle w:val="NormalTerminalCharChar"/>
          <w:sz w:val="16"/>
          <w:lang w:val="uk-UA"/>
        </w:rPr>
        <w:t>0</w:t>
      </w:r>
      <w:r>
        <w:t xml:space="preserve">, якщо жодні два кола не перетинаються. Кола нумеруються відповідно до порядку у вхідному файлі, починаючи з 1 до </w:t>
      </w:r>
      <w:r w:rsidRPr="0003278B">
        <w:rPr>
          <w:i/>
          <w:lang w:val="en-US"/>
        </w:rPr>
        <w:t>N</w:t>
      </w:r>
      <w:r w:rsidRPr="009C0A83">
        <w:t xml:space="preserve">. </w:t>
      </w:r>
      <w:r>
        <w:t>Якщо існує декілька пар кіл, що перетинаються, виведіть будь-яку з них.</w:t>
      </w:r>
      <w:r w:rsidRPr="009C0A83">
        <w:t xml:space="preserve"> </w:t>
      </w:r>
      <w:r>
        <w:t xml:space="preserve">Елементи пари можуть бути </w:t>
      </w:r>
      <w:r w:rsidRPr="00392329">
        <w:t>вив</w:t>
      </w:r>
      <w:r>
        <w:t xml:space="preserve">едені в довільному порядку. </w:t>
      </w:r>
    </w:p>
    <w:p w:rsidR="00E23099" w:rsidRPr="003D3838" w:rsidRDefault="00E23099" w:rsidP="009C0A83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CIRCLES</w:t>
            </w:r>
            <w:r w:rsidRPr="003D3838">
              <w:t>.DAT</w:t>
            </w:r>
          </w:p>
        </w:tc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CIRCLES</w:t>
            </w:r>
            <w:r w:rsidRPr="003D3838">
              <w:t>.SOL</w:t>
            </w:r>
          </w:p>
        </w:tc>
      </w:tr>
      <w:tr w:rsidR="00E23099" w:rsidRPr="003D3838" w:rsidTr="00A83C61">
        <w:trPr>
          <w:cantSplit/>
        </w:trPr>
        <w:tc>
          <w:tcPr>
            <w:tcW w:w="1980" w:type="dxa"/>
          </w:tcPr>
          <w:p w:rsidR="00E23099" w:rsidRDefault="00E23099" w:rsidP="00A83C61">
            <w:pPr>
              <w:pStyle w:val="TaskExample"/>
            </w:pPr>
            <w:r>
              <w:t>5</w:t>
            </w:r>
          </w:p>
          <w:p w:rsidR="00E23099" w:rsidRDefault="00E23099" w:rsidP="00A83C61">
            <w:pPr>
              <w:pStyle w:val="TaskExample"/>
            </w:pPr>
            <w:r>
              <w:t>5 10 4</w:t>
            </w:r>
          </w:p>
          <w:p w:rsidR="00E23099" w:rsidRDefault="00E23099" w:rsidP="00A83C61">
            <w:pPr>
              <w:pStyle w:val="TaskExample"/>
            </w:pPr>
            <w:r>
              <w:t>6 20 3</w:t>
            </w:r>
          </w:p>
          <w:p w:rsidR="00E23099" w:rsidRDefault="00E23099" w:rsidP="00A83C61">
            <w:pPr>
              <w:pStyle w:val="TaskExample"/>
            </w:pPr>
            <w:r>
              <w:t>10 15 3</w:t>
            </w:r>
          </w:p>
          <w:p w:rsidR="00E23099" w:rsidRDefault="00E23099" w:rsidP="00A83C61">
            <w:pPr>
              <w:pStyle w:val="TaskExample"/>
            </w:pPr>
            <w:r>
              <w:t>12 8 2</w:t>
            </w:r>
          </w:p>
          <w:p w:rsidR="00E23099" w:rsidRPr="00FE7811" w:rsidRDefault="00E23099" w:rsidP="00A83C61">
            <w:pPr>
              <w:pStyle w:val="TaskExample"/>
            </w:pPr>
            <w:r>
              <w:t>13 13 1</w:t>
            </w:r>
          </w:p>
        </w:tc>
        <w:tc>
          <w:tcPr>
            <w:tcW w:w="1980" w:type="dxa"/>
          </w:tcPr>
          <w:p w:rsidR="00E23099" w:rsidRPr="00CD719D" w:rsidRDefault="00E23099" w:rsidP="00A83C61">
            <w:pPr>
              <w:pStyle w:val="TaskExample"/>
              <w:rPr>
                <w:lang w:val="en-US"/>
              </w:rPr>
            </w:pPr>
            <w:r w:rsidRPr="00343CCB">
              <w:rPr>
                <w:lang w:val="en-US"/>
              </w:rPr>
              <w:t>5 3</w:t>
            </w:r>
          </w:p>
        </w:tc>
      </w:tr>
    </w:tbl>
    <w:p w:rsidR="00E23099" w:rsidRPr="00E461C8" w:rsidRDefault="00E23099" w:rsidP="009C0A83"/>
    <w:p w:rsidR="00E23099" w:rsidRPr="005F0CBB" w:rsidRDefault="00E23099" w:rsidP="005F0CBB">
      <w:pPr>
        <w:ind w:firstLine="567"/>
        <w:jc w:val="center"/>
        <w:rPr>
          <w:rFonts w:ascii="UkrainianPragmatica" w:hAnsi="UkrainianPragmatica"/>
          <w:b/>
          <w:sz w:val="26"/>
          <w:lang w:val="en-US"/>
        </w:rPr>
      </w:pPr>
    </w:p>
    <w:sectPr w:rsidR="00E23099" w:rsidRPr="005F0CBB" w:rsidSect="00A9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6F3"/>
    <w:multiLevelType w:val="hybridMultilevel"/>
    <w:tmpl w:val="7B722352"/>
    <w:lvl w:ilvl="0" w:tplc="0422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42FC06A6"/>
    <w:multiLevelType w:val="singleLevel"/>
    <w:tmpl w:val="334C7A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CBB"/>
    <w:rsid w:val="000041F7"/>
    <w:rsid w:val="0003278B"/>
    <w:rsid w:val="000372A0"/>
    <w:rsid w:val="00040F41"/>
    <w:rsid w:val="00055E9D"/>
    <w:rsid w:val="000873FD"/>
    <w:rsid w:val="000A1E1F"/>
    <w:rsid w:val="000E2AD3"/>
    <w:rsid w:val="001519CF"/>
    <w:rsid w:val="00152B37"/>
    <w:rsid w:val="001951B5"/>
    <w:rsid w:val="001B28F3"/>
    <w:rsid w:val="001E45E2"/>
    <w:rsid w:val="001F0B02"/>
    <w:rsid w:val="002221BA"/>
    <w:rsid w:val="0026125E"/>
    <w:rsid w:val="002876DC"/>
    <w:rsid w:val="002A67A5"/>
    <w:rsid w:val="002B2DC0"/>
    <w:rsid w:val="002B3953"/>
    <w:rsid w:val="002C4051"/>
    <w:rsid w:val="002C7BAC"/>
    <w:rsid w:val="00321BA1"/>
    <w:rsid w:val="00343CCB"/>
    <w:rsid w:val="0035559B"/>
    <w:rsid w:val="00392329"/>
    <w:rsid w:val="003C582A"/>
    <w:rsid w:val="003D3838"/>
    <w:rsid w:val="003D5E96"/>
    <w:rsid w:val="003E2A03"/>
    <w:rsid w:val="003E7701"/>
    <w:rsid w:val="003F1192"/>
    <w:rsid w:val="00415385"/>
    <w:rsid w:val="00442C67"/>
    <w:rsid w:val="004A552F"/>
    <w:rsid w:val="004C07A7"/>
    <w:rsid w:val="004D35F9"/>
    <w:rsid w:val="004D4949"/>
    <w:rsid w:val="004E3DEF"/>
    <w:rsid w:val="0050100F"/>
    <w:rsid w:val="005015C8"/>
    <w:rsid w:val="0051363F"/>
    <w:rsid w:val="005B67D9"/>
    <w:rsid w:val="005C7EBA"/>
    <w:rsid w:val="005F0CBB"/>
    <w:rsid w:val="0061115D"/>
    <w:rsid w:val="00626676"/>
    <w:rsid w:val="00650868"/>
    <w:rsid w:val="006557F6"/>
    <w:rsid w:val="006C0709"/>
    <w:rsid w:val="00784EF7"/>
    <w:rsid w:val="007C5259"/>
    <w:rsid w:val="007D6725"/>
    <w:rsid w:val="0081194B"/>
    <w:rsid w:val="00815F46"/>
    <w:rsid w:val="008165CB"/>
    <w:rsid w:val="008315B6"/>
    <w:rsid w:val="00841C5E"/>
    <w:rsid w:val="00847D70"/>
    <w:rsid w:val="00870F7D"/>
    <w:rsid w:val="008C3FC8"/>
    <w:rsid w:val="008E26AA"/>
    <w:rsid w:val="008E77E9"/>
    <w:rsid w:val="00942596"/>
    <w:rsid w:val="00945E31"/>
    <w:rsid w:val="009C0151"/>
    <w:rsid w:val="009C0A83"/>
    <w:rsid w:val="00A23405"/>
    <w:rsid w:val="00A46E4F"/>
    <w:rsid w:val="00A77481"/>
    <w:rsid w:val="00A8076F"/>
    <w:rsid w:val="00A83C61"/>
    <w:rsid w:val="00A955EC"/>
    <w:rsid w:val="00B46FAF"/>
    <w:rsid w:val="00BB7112"/>
    <w:rsid w:val="00BC7264"/>
    <w:rsid w:val="00BF7E61"/>
    <w:rsid w:val="00C12567"/>
    <w:rsid w:val="00C65E76"/>
    <w:rsid w:val="00C9488D"/>
    <w:rsid w:val="00CD719D"/>
    <w:rsid w:val="00D12BAF"/>
    <w:rsid w:val="00DF32F8"/>
    <w:rsid w:val="00E22626"/>
    <w:rsid w:val="00E23099"/>
    <w:rsid w:val="00E41095"/>
    <w:rsid w:val="00E461C8"/>
    <w:rsid w:val="00E86A17"/>
    <w:rsid w:val="00ED46A4"/>
    <w:rsid w:val="00EE5E36"/>
    <w:rsid w:val="00F11384"/>
    <w:rsid w:val="00F4323B"/>
    <w:rsid w:val="00F653D2"/>
    <w:rsid w:val="00F8637D"/>
    <w:rsid w:val="00FE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BB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Title">
    <w:name w:val="Task Title"/>
    <w:basedOn w:val="Normal"/>
    <w:next w:val="Normal"/>
    <w:link w:val="TaskTitle0"/>
    <w:uiPriority w:val="99"/>
    <w:rsid w:val="005F0CBB"/>
    <w:pPr>
      <w:overflowPunct/>
      <w:autoSpaceDE/>
      <w:autoSpaceDN/>
      <w:adjustRightInd/>
      <w:spacing w:before="120"/>
      <w:jc w:val="center"/>
      <w:textAlignment w:val="auto"/>
    </w:pPr>
    <w:rPr>
      <w:rFonts w:ascii="Verdana" w:hAnsi="Verdana"/>
      <w:b/>
      <w:sz w:val="22"/>
      <w:szCs w:val="22"/>
      <w:lang w:val="en-GB" w:eastAsia="en-US"/>
    </w:rPr>
  </w:style>
  <w:style w:type="paragraph" w:customStyle="1" w:styleId="TaskSection">
    <w:name w:val="Task Section"/>
    <w:basedOn w:val="Normal"/>
    <w:next w:val="Normal"/>
    <w:uiPriority w:val="99"/>
    <w:rsid w:val="005F0CBB"/>
    <w:pPr>
      <w:overflowPunct/>
      <w:autoSpaceDE/>
      <w:autoSpaceDN/>
      <w:adjustRightInd/>
      <w:spacing w:after="40"/>
      <w:jc w:val="both"/>
      <w:textAlignment w:val="auto"/>
    </w:pPr>
    <w:rPr>
      <w:rFonts w:ascii="Verdana" w:hAnsi="Verdana"/>
      <w:b/>
      <w:sz w:val="20"/>
      <w:lang w:val="en-GB" w:eastAsia="en-US"/>
    </w:rPr>
  </w:style>
  <w:style w:type="paragraph" w:customStyle="1" w:styleId="TaskExample">
    <w:name w:val="Task Example"/>
    <w:basedOn w:val="Normal"/>
    <w:link w:val="TaskExampleChar"/>
    <w:uiPriority w:val="99"/>
    <w:rsid w:val="005F0CBB"/>
    <w:pPr>
      <w:overflowPunct/>
      <w:autoSpaceDE/>
      <w:autoSpaceDN/>
      <w:adjustRightInd/>
      <w:jc w:val="both"/>
      <w:textAlignment w:val="auto"/>
    </w:pPr>
    <w:rPr>
      <w:szCs w:val="24"/>
      <w:lang w:val="en-GB" w:eastAsia="en-US"/>
    </w:rPr>
  </w:style>
  <w:style w:type="character" w:customStyle="1" w:styleId="NormalMath">
    <w:name w:val="Normal Math"/>
    <w:basedOn w:val="DefaultParagraphFont"/>
    <w:uiPriority w:val="99"/>
    <w:rsid w:val="009C0A83"/>
    <w:rPr>
      <w:rFonts w:cs="Times New Roman"/>
      <w:i/>
      <w:iCs/>
      <w:noProof/>
    </w:rPr>
  </w:style>
  <w:style w:type="character" w:customStyle="1" w:styleId="FileName">
    <w:name w:val="File Name"/>
    <w:basedOn w:val="DefaultParagraphFont"/>
    <w:uiPriority w:val="99"/>
    <w:rsid w:val="009C0A83"/>
    <w:rPr>
      <w:rFonts w:ascii="Arial" w:hAnsi="Arial" w:cs="Times New Roman"/>
      <w:noProof/>
      <w:spacing w:val="0"/>
      <w:w w:val="120"/>
      <w:sz w:val="14"/>
      <w:szCs w:val="14"/>
      <w:lang w:val="en-GB"/>
    </w:rPr>
  </w:style>
  <w:style w:type="character" w:customStyle="1" w:styleId="TaskPoints">
    <w:name w:val="TaskPoints"/>
    <w:basedOn w:val="DefaultParagraphFont"/>
    <w:uiPriority w:val="99"/>
    <w:rsid w:val="009C0A83"/>
    <w:rPr>
      <w:rFonts w:ascii="Verdana" w:hAnsi="Verdana" w:cs="Times New Roman"/>
      <w:b/>
      <w:sz w:val="18"/>
      <w:szCs w:val="18"/>
    </w:rPr>
  </w:style>
  <w:style w:type="character" w:customStyle="1" w:styleId="TaskExampleChar">
    <w:name w:val="Task Example Char"/>
    <w:basedOn w:val="DefaultParagraphFont"/>
    <w:link w:val="TaskExample"/>
    <w:uiPriority w:val="99"/>
    <w:locked/>
    <w:rsid w:val="009C0A83"/>
    <w:rPr>
      <w:rFonts w:ascii="Courier New" w:eastAsia="Times New Roman" w:hAnsi="Courier New" w:cs="Times New Roman"/>
      <w:sz w:val="24"/>
      <w:szCs w:val="24"/>
      <w:lang w:val="en-GB" w:eastAsia="en-US" w:bidi="ar-SA"/>
    </w:rPr>
  </w:style>
  <w:style w:type="character" w:customStyle="1" w:styleId="NormalEmphasize">
    <w:name w:val="NormalEmphasize"/>
    <w:basedOn w:val="DefaultParagraphFont"/>
    <w:uiPriority w:val="99"/>
    <w:rsid w:val="009C0A83"/>
    <w:rPr>
      <w:rFonts w:cs="Times New Roman"/>
      <w:i/>
    </w:rPr>
  </w:style>
  <w:style w:type="character" w:customStyle="1" w:styleId="TaskTitle0">
    <w:name w:val="Task Title Знак"/>
    <w:basedOn w:val="DefaultParagraphFont"/>
    <w:link w:val="TaskTitle"/>
    <w:uiPriority w:val="99"/>
    <w:locked/>
    <w:rsid w:val="009C0A83"/>
    <w:rPr>
      <w:rFonts w:ascii="Verdana" w:eastAsia="Times New Roman" w:hAnsi="Verdana" w:cs="Times New Roman"/>
      <w:b/>
      <w:sz w:val="22"/>
      <w:szCs w:val="22"/>
      <w:lang w:val="en-GB" w:eastAsia="en-US" w:bidi="ar-SA"/>
    </w:rPr>
  </w:style>
  <w:style w:type="paragraph" w:customStyle="1" w:styleId="NormalTerminal">
    <w:name w:val="NormalTerminal"/>
    <w:basedOn w:val="Normal"/>
    <w:link w:val="NormalTerminalCharChar"/>
    <w:uiPriority w:val="99"/>
    <w:rsid w:val="009C0A83"/>
    <w:pPr>
      <w:overflowPunct/>
      <w:autoSpaceDE/>
      <w:autoSpaceDN/>
      <w:adjustRightInd/>
      <w:spacing w:line="235" w:lineRule="auto"/>
      <w:jc w:val="both"/>
      <w:textAlignment w:val="auto"/>
    </w:pPr>
    <w:rPr>
      <w:rFonts w:eastAsia="Calibri"/>
      <w:b/>
      <w:szCs w:val="24"/>
      <w:lang w:val="en-US" w:eastAsia="en-US"/>
    </w:rPr>
  </w:style>
  <w:style w:type="character" w:customStyle="1" w:styleId="NormalTerminalCharChar">
    <w:name w:val="NormalTerminal Char Char"/>
    <w:basedOn w:val="DefaultParagraphFont"/>
    <w:link w:val="NormalTerminal"/>
    <w:uiPriority w:val="99"/>
    <w:locked/>
    <w:rsid w:val="009C0A83"/>
    <w:rPr>
      <w:rFonts w:ascii="Courier New" w:hAnsi="Courier New" w:cs="Times New Roman"/>
      <w:b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1910</Words>
  <Characters>10888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2012-02-28T20:29:00Z</dcterms:created>
  <dcterms:modified xsi:type="dcterms:W3CDTF">2012-02-29T07:55:00Z</dcterms:modified>
</cp:coreProperties>
</file>